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B4" w:rsidRDefault="00536DB4" w:rsidP="00BC6A58">
      <w:pPr>
        <w:pStyle w:val="Duidelijkcitaat"/>
        <w:spacing w:after="0"/>
        <w:ind w:left="0"/>
        <w:rPr>
          <w:sz w:val="28"/>
          <w:szCs w:val="28"/>
        </w:rPr>
      </w:pPr>
    </w:p>
    <w:p w:rsidR="00E27737" w:rsidRPr="00270321" w:rsidRDefault="00536DB4" w:rsidP="00BC6A58">
      <w:pPr>
        <w:pStyle w:val="Duidelijkcitaat"/>
        <w:spacing w:after="0"/>
        <w:ind w:left="0"/>
        <w:rPr>
          <w:rFonts w:cs="Arial"/>
          <w:sz w:val="20"/>
          <w:szCs w:val="20"/>
        </w:rPr>
      </w:pPr>
      <w:r>
        <w:rPr>
          <w:sz w:val="28"/>
          <w:szCs w:val="28"/>
        </w:rPr>
        <w:t>Aanmeldformulier</w:t>
      </w:r>
    </w:p>
    <w:p w:rsidR="00BD5EE3" w:rsidRPr="00270321" w:rsidRDefault="00113557" w:rsidP="00113557">
      <w:pPr>
        <w:rPr>
          <w:rFonts w:cs="Arial"/>
          <w:sz w:val="20"/>
          <w:szCs w:val="20"/>
        </w:rPr>
      </w:pPr>
      <w:r w:rsidRPr="00270321">
        <w:rPr>
          <w:rFonts w:cs="Arial"/>
          <w:sz w:val="20"/>
          <w:szCs w:val="20"/>
        </w:rPr>
        <w:t>Met dit</w:t>
      </w:r>
      <w:r w:rsidR="00894DA4" w:rsidRPr="00270321">
        <w:rPr>
          <w:rFonts w:cs="Arial"/>
          <w:sz w:val="20"/>
          <w:szCs w:val="20"/>
        </w:rPr>
        <w:t xml:space="preserve"> </w:t>
      </w:r>
      <w:r w:rsidRPr="00270321">
        <w:rPr>
          <w:rFonts w:cs="Arial"/>
          <w:sz w:val="20"/>
          <w:szCs w:val="20"/>
        </w:rPr>
        <w:t xml:space="preserve">aanmeldformulier </w:t>
      </w:r>
      <w:r w:rsidR="00BD5EE3" w:rsidRPr="00270321">
        <w:rPr>
          <w:rFonts w:cs="Arial"/>
          <w:sz w:val="20"/>
          <w:szCs w:val="20"/>
        </w:rPr>
        <w:t>vragen wij u een aantal gegevens. Dit formulier kunt u gebruiken voor verschil</w:t>
      </w:r>
      <w:r w:rsidR="00141890" w:rsidRPr="00270321">
        <w:rPr>
          <w:rFonts w:cs="Arial"/>
          <w:sz w:val="20"/>
          <w:szCs w:val="20"/>
        </w:rPr>
        <w:t>lende aanbieders. Let er wel op</w:t>
      </w:r>
      <w:r w:rsidR="00BD5EE3" w:rsidRPr="00270321">
        <w:rPr>
          <w:rFonts w:cs="Arial"/>
          <w:sz w:val="20"/>
          <w:szCs w:val="20"/>
        </w:rPr>
        <w:t xml:space="preserve"> dat u naar iedere aanbieder apart een formulier dient te sturen</w:t>
      </w:r>
      <w:r w:rsidR="002175EC" w:rsidRPr="00270321">
        <w:rPr>
          <w:rFonts w:cs="Arial"/>
          <w:sz w:val="20"/>
          <w:szCs w:val="20"/>
        </w:rPr>
        <w:t>.</w:t>
      </w:r>
      <w:r w:rsidR="0015665A" w:rsidRPr="00270321">
        <w:rPr>
          <w:rFonts w:cs="Arial"/>
          <w:sz w:val="20"/>
          <w:szCs w:val="20"/>
        </w:rPr>
        <w:t xml:space="preserve"> Ook bieden niet alle aanbieders alle vormen van dienstverlening.</w:t>
      </w:r>
    </w:p>
    <w:p w:rsidR="004E4F31" w:rsidRPr="00270321" w:rsidRDefault="00113557" w:rsidP="00113557">
      <w:pPr>
        <w:rPr>
          <w:rFonts w:cs="Arial"/>
          <w:sz w:val="20"/>
          <w:szCs w:val="20"/>
        </w:rPr>
      </w:pPr>
      <w:r w:rsidRPr="00270321">
        <w:rPr>
          <w:rFonts w:cs="Arial"/>
          <w:sz w:val="20"/>
          <w:szCs w:val="20"/>
        </w:rPr>
        <w:t>Houdt u er rekening mee dat aanbieders op een later moment nog aanvullende vragen aan u kunnen stellen.</w:t>
      </w:r>
      <w:r w:rsidR="002175EC" w:rsidRPr="00270321">
        <w:rPr>
          <w:rFonts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24"/>
        <w:gridCol w:w="4110"/>
        <w:gridCol w:w="14"/>
      </w:tblGrid>
      <w:tr w:rsidR="004E4F31" w:rsidRPr="00270321" w:rsidTr="0024577B">
        <w:trPr>
          <w:trHeight w:hRule="exact" w:val="437"/>
        </w:trPr>
        <w:tc>
          <w:tcPr>
            <w:tcW w:w="96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E4F31" w:rsidRPr="00270321" w:rsidRDefault="004E4F31" w:rsidP="004E4F31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b/>
                <w:sz w:val="20"/>
                <w:szCs w:val="20"/>
              </w:rPr>
              <w:t>1: AANMELDEN BIJ (</w:t>
            </w:r>
            <w:r w:rsidRPr="00270321">
              <w:rPr>
                <w:rFonts w:cs="Arial"/>
                <w:sz w:val="20"/>
                <w:szCs w:val="20"/>
              </w:rPr>
              <w:t>meerdere keuzes mogelijk)</w:t>
            </w:r>
          </w:p>
        </w:tc>
      </w:tr>
      <w:tr w:rsidR="00FD3790" w:rsidRPr="00DC5933" w:rsidTr="000E5E12">
        <w:trPr>
          <w:gridAfter w:val="1"/>
          <w:wAfter w:w="14" w:type="dxa"/>
          <w:trHeight w:val="111"/>
        </w:trPr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90" w:rsidRDefault="001F532F" w:rsidP="000871A0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64873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90" w:rsidRPr="0027032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3790" w:rsidRPr="00270321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FD3790">
              <w:rPr>
                <w:rFonts w:cs="Arial"/>
                <w:sz w:val="20"/>
                <w:szCs w:val="20"/>
              </w:rPr>
              <w:t xml:space="preserve">Gors: </w:t>
            </w:r>
            <w:hyperlink r:id="rId8" w:history="1">
              <w:r w:rsidR="000871A0" w:rsidRPr="000871A0">
                <w:rPr>
                  <w:rStyle w:val="Hyperlink"/>
                  <w:rFonts w:cs="Arial"/>
                  <w:sz w:val="20"/>
                  <w:szCs w:val="20"/>
                </w:rPr>
                <w:t>cliëntenbureau@gors.nl</w:t>
              </w:r>
            </w:hyperlink>
            <w:r w:rsidR="000871A0">
              <w:rPr>
                <w:rFonts w:cs="Arial"/>
                <w:color w:val="7A6A49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790" w:rsidRPr="00DC5933" w:rsidRDefault="001F532F" w:rsidP="00175476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3414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33" w:rsidRPr="0027032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933" w:rsidRPr="00270321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175476" w:rsidRPr="00536DB4">
              <w:rPr>
                <w:rFonts w:cs="Arial"/>
                <w:sz w:val="20"/>
                <w:szCs w:val="20"/>
                <w:lang w:val="en-GB"/>
              </w:rPr>
              <w:t xml:space="preserve">SDW: </w:t>
            </w:r>
            <w:hyperlink r:id="rId9" w:history="1">
              <w:r w:rsidR="00175476" w:rsidRPr="00175476">
                <w:rPr>
                  <w:rStyle w:val="Hyperlink"/>
                  <w:sz w:val="20"/>
                  <w:szCs w:val="20"/>
                  <w:lang w:val="en-US" w:eastAsia="en-US"/>
                </w:rPr>
                <w:t>afdelingstartpunt@sdwzorg.nl</w:t>
              </w:r>
            </w:hyperlink>
          </w:p>
        </w:tc>
      </w:tr>
      <w:tr w:rsidR="004E4F31" w:rsidRPr="00270321" w:rsidTr="000E5E12">
        <w:trPr>
          <w:gridAfter w:val="1"/>
          <w:wAfter w:w="14" w:type="dxa"/>
          <w:trHeight w:val="111"/>
        </w:trPr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31" w:rsidRPr="00270321" w:rsidRDefault="001F532F" w:rsidP="003366A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7052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1" w:rsidRPr="0027032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0321" w:rsidRPr="00270321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6D609D" w:rsidRPr="00270321">
              <w:rPr>
                <w:rFonts w:cs="Arial"/>
                <w:sz w:val="20"/>
                <w:szCs w:val="20"/>
              </w:rPr>
              <w:t xml:space="preserve">'s </w:t>
            </w:r>
            <w:proofErr w:type="spellStart"/>
            <w:r w:rsidR="006D609D" w:rsidRPr="00270321">
              <w:rPr>
                <w:rFonts w:cs="Arial"/>
                <w:sz w:val="20"/>
                <w:szCs w:val="20"/>
              </w:rPr>
              <w:t>Heeren</w:t>
            </w:r>
            <w:r w:rsidR="00DC5933">
              <w:rPr>
                <w:rFonts w:cs="Arial"/>
                <w:sz w:val="20"/>
                <w:szCs w:val="20"/>
              </w:rPr>
              <w:t>l</w:t>
            </w:r>
            <w:r w:rsidR="006D609D" w:rsidRPr="00270321">
              <w:rPr>
                <w:rFonts w:cs="Arial"/>
                <w:sz w:val="20"/>
                <w:szCs w:val="20"/>
              </w:rPr>
              <w:t>oo</w:t>
            </w:r>
            <w:proofErr w:type="spellEnd"/>
            <w:r w:rsidR="006D609D" w:rsidRPr="00270321">
              <w:rPr>
                <w:rFonts w:cs="Arial"/>
                <w:sz w:val="20"/>
                <w:szCs w:val="20"/>
              </w:rPr>
              <w:t xml:space="preserve">: </w:t>
            </w:r>
            <w:hyperlink r:id="rId10" w:history="1">
              <w:r w:rsidR="00536DB4" w:rsidRPr="009C48C2">
                <w:rPr>
                  <w:rStyle w:val="Hyperlink"/>
                  <w:rFonts w:cs="Arial"/>
                  <w:sz w:val="20"/>
                  <w:szCs w:val="20"/>
                </w:rPr>
                <w:t>zorgbemiddeling.zeeland@sheerenloo.nl</w:t>
              </w:r>
            </w:hyperlink>
            <w:r w:rsidR="00536DB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790" w:rsidRPr="00FD3790" w:rsidRDefault="001F532F" w:rsidP="000E5E12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08078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76" w:rsidRPr="0027032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75476" w:rsidRPr="00270321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175476" w:rsidRPr="00270321">
              <w:rPr>
                <w:rFonts w:cs="Arial"/>
                <w:sz w:val="20"/>
                <w:szCs w:val="20"/>
              </w:rPr>
              <w:t xml:space="preserve">S&amp;L: </w:t>
            </w:r>
            <w:hyperlink r:id="rId11" w:history="1">
              <w:r w:rsidR="00175476" w:rsidRPr="009C48C2">
                <w:rPr>
                  <w:rStyle w:val="Hyperlink"/>
                  <w:rFonts w:cs="Arial"/>
                  <w:sz w:val="20"/>
                  <w:szCs w:val="20"/>
                </w:rPr>
                <w:t>clientserviceteam@slzorg.nl</w:t>
              </w:r>
            </w:hyperlink>
          </w:p>
        </w:tc>
      </w:tr>
      <w:tr w:rsidR="004E4F31" w:rsidRPr="00270321" w:rsidTr="000E5E12">
        <w:trPr>
          <w:trHeight w:val="118"/>
        </w:trPr>
        <w:tc>
          <w:tcPr>
            <w:tcW w:w="5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F31" w:rsidRPr="00270321" w:rsidRDefault="001F532F" w:rsidP="003366A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392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1" w:rsidRPr="0027032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0321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D609D" w:rsidRPr="00270321">
              <w:rPr>
                <w:rFonts w:cs="Arial"/>
                <w:sz w:val="20"/>
                <w:szCs w:val="20"/>
              </w:rPr>
              <w:t xml:space="preserve"> </w:t>
            </w:r>
            <w:r w:rsidR="003366AF" w:rsidRPr="00270321">
              <w:rPr>
                <w:rFonts w:cs="Arial"/>
                <w:sz w:val="20"/>
                <w:szCs w:val="20"/>
              </w:rPr>
              <w:t xml:space="preserve">Philadelphia: </w:t>
            </w:r>
            <w:hyperlink r:id="rId12" w:history="1">
              <w:r w:rsidR="003366AF" w:rsidRPr="009C48C2">
                <w:rPr>
                  <w:rStyle w:val="Hyperlink"/>
                  <w:rFonts w:cs="Arial"/>
                  <w:sz w:val="20"/>
                  <w:szCs w:val="20"/>
                </w:rPr>
                <w:t>clientbureau@philadelphia.nl</w:t>
              </w:r>
            </w:hyperlink>
          </w:p>
        </w:tc>
        <w:tc>
          <w:tcPr>
            <w:tcW w:w="4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F31" w:rsidRPr="00270321" w:rsidRDefault="001F532F" w:rsidP="0017547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  <w:lang w:val="en-GB"/>
                </w:rPr>
                <w:id w:val="75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33" w:rsidRPr="00536DB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C5933" w:rsidRPr="00536DB4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175476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75476" w:rsidRPr="00270321">
              <w:rPr>
                <w:rFonts w:cs="Arial"/>
                <w:sz w:val="20"/>
                <w:szCs w:val="20"/>
              </w:rPr>
              <w:t xml:space="preserve">SOVAK: </w:t>
            </w:r>
            <w:hyperlink r:id="rId13" w:history="1">
              <w:r w:rsidR="00175476" w:rsidRPr="009C48C2">
                <w:rPr>
                  <w:rStyle w:val="Hyperlink"/>
                  <w:rFonts w:cs="Arial"/>
                  <w:sz w:val="20"/>
                  <w:szCs w:val="20"/>
                </w:rPr>
                <w:t>clientservice@sovak.nl</w:t>
              </w:r>
            </w:hyperlink>
          </w:p>
        </w:tc>
      </w:tr>
      <w:tr w:rsidR="000E5E12" w:rsidRPr="00536DB4" w:rsidTr="000E5E12">
        <w:trPr>
          <w:trHeight w:val="118"/>
        </w:trPr>
        <w:tc>
          <w:tcPr>
            <w:tcW w:w="5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E12" w:rsidRDefault="001F532F" w:rsidP="003366AF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960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12" w:rsidRPr="0027032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5E12" w:rsidRPr="00270321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3366AF">
              <w:rPr>
                <w:rFonts w:cs="Arial"/>
                <w:sz w:val="20"/>
                <w:szCs w:val="20"/>
              </w:rPr>
              <w:t xml:space="preserve">Prisma: </w:t>
            </w:r>
            <w:hyperlink r:id="rId14" w:history="1">
              <w:r w:rsidR="003366AF" w:rsidRPr="00536DB4">
                <w:rPr>
                  <w:rStyle w:val="Hyperlink"/>
                  <w:sz w:val="20"/>
                  <w:szCs w:val="20"/>
                </w:rPr>
                <w:t>entree@prismanet.nl</w:t>
              </w:r>
            </w:hyperlink>
          </w:p>
        </w:tc>
        <w:tc>
          <w:tcPr>
            <w:tcW w:w="4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E12" w:rsidRPr="00536DB4" w:rsidRDefault="001F532F" w:rsidP="003366AF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7441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3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66A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366AF" w:rsidRPr="00270321">
              <w:rPr>
                <w:rFonts w:cs="Arial"/>
                <w:sz w:val="20"/>
                <w:szCs w:val="20"/>
              </w:rPr>
              <w:t xml:space="preserve">Zuidwester: </w:t>
            </w:r>
            <w:hyperlink r:id="rId15" w:history="1">
              <w:r w:rsidR="003366AF" w:rsidRPr="009C48C2">
                <w:rPr>
                  <w:rStyle w:val="Hyperlink"/>
                  <w:rFonts w:cs="Arial"/>
                  <w:sz w:val="20"/>
                  <w:szCs w:val="20"/>
                </w:rPr>
                <w:t>zorgadvies@zuidwester.org</w:t>
              </w:r>
            </w:hyperlink>
          </w:p>
        </w:tc>
      </w:tr>
      <w:tr w:rsidR="006D609D" w:rsidRPr="00270321" w:rsidTr="000E5E12">
        <w:trPr>
          <w:trHeight w:val="121"/>
        </w:trPr>
        <w:tc>
          <w:tcPr>
            <w:tcW w:w="55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09D" w:rsidRPr="00270321" w:rsidRDefault="001F532F" w:rsidP="00270321">
            <w:pPr>
              <w:rPr>
                <w:rFonts w:cs="Arial"/>
                <w:color w:val="7F7F7F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83560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AF" w:rsidRPr="0027032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66AF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366AF" w:rsidRPr="0027032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366AF">
              <w:rPr>
                <w:rFonts w:cs="Arial"/>
                <w:sz w:val="20"/>
                <w:szCs w:val="20"/>
              </w:rPr>
              <w:t>Tragel</w:t>
            </w:r>
            <w:proofErr w:type="spellEnd"/>
            <w:r w:rsidR="004A66E4">
              <w:rPr>
                <w:rFonts w:cs="Arial"/>
                <w:sz w:val="20"/>
                <w:szCs w:val="20"/>
              </w:rPr>
              <w:t xml:space="preserve">: </w:t>
            </w:r>
            <w:r w:rsidR="004A66E4">
              <w:rPr>
                <w:rFonts w:cs="Arial"/>
                <w:color w:val="1F497D"/>
                <w:sz w:val="20"/>
                <w:szCs w:val="20"/>
              </w:rPr>
              <w:t xml:space="preserve"> </w:t>
            </w:r>
            <w:hyperlink r:id="rId16" w:history="1">
              <w:r w:rsidR="004A66E4">
                <w:rPr>
                  <w:rStyle w:val="Hyperlink"/>
                  <w:rFonts w:cs="Arial"/>
                  <w:sz w:val="20"/>
                  <w:szCs w:val="20"/>
                </w:rPr>
                <w:t>zorgloket@tragel.nl</w:t>
              </w:r>
            </w:hyperlink>
          </w:p>
        </w:tc>
        <w:tc>
          <w:tcPr>
            <w:tcW w:w="412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09D" w:rsidRPr="00270321" w:rsidRDefault="001F532F" w:rsidP="004D71B9">
            <w:pPr>
              <w:rPr>
                <w:rFonts w:cs="Arial"/>
                <w:color w:val="7F7F7F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4510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33" w:rsidRPr="0027032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933" w:rsidRPr="00270321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3366AF" w:rsidRPr="00270321">
              <w:rPr>
                <w:rFonts w:cs="Arial"/>
                <w:sz w:val="20"/>
                <w:szCs w:val="20"/>
              </w:rPr>
              <w:t xml:space="preserve">Overig: </w:t>
            </w:r>
            <w:r w:rsidR="003366AF" w:rsidRPr="0027032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366AF" w:rsidRPr="0027032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="003366AF" w:rsidRPr="00270321">
              <w:rPr>
                <w:rFonts w:cs="Arial"/>
                <w:color w:val="000000"/>
                <w:sz w:val="20"/>
                <w:szCs w:val="20"/>
              </w:rPr>
            </w:r>
            <w:r w:rsidR="003366AF" w:rsidRPr="0027032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3366AF" w:rsidRPr="0027032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3366AF" w:rsidRPr="0027032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3366AF" w:rsidRPr="0027032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3366AF" w:rsidRPr="0027032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3366AF" w:rsidRPr="0027032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3366AF" w:rsidRPr="0027032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E4F31" w:rsidRPr="00270321" w:rsidRDefault="004E4F31" w:rsidP="00113557">
      <w:pPr>
        <w:rPr>
          <w:rFonts w:cs="Arial"/>
          <w:sz w:val="20"/>
          <w:szCs w:val="20"/>
        </w:rPr>
      </w:pPr>
    </w:p>
    <w:p w:rsidR="004E4F31" w:rsidRPr="00270321" w:rsidRDefault="004E4F31" w:rsidP="00113557">
      <w:pPr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547"/>
        <w:gridCol w:w="992"/>
        <w:gridCol w:w="1276"/>
        <w:gridCol w:w="850"/>
        <w:gridCol w:w="2127"/>
        <w:gridCol w:w="425"/>
        <w:gridCol w:w="1446"/>
      </w:tblGrid>
      <w:tr w:rsidR="002336EA" w:rsidRPr="00270321" w:rsidTr="0086205F">
        <w:trPr>
          <w:trHeight w:hRule="exact" w:val="460"/>
        </w:trPr>
        <w:tc>
          <w:tcPr>
            <w:tcW w:w="9663" w:type="dxa"/>
            <w:gridSpan w:val="7"/>
            <w:shd w:val="clear" w:color="auto" w:fill="BFBFBF"/>
            <w:vAlign w:val="center"/>
          </w:tcPr>
          <w:p w:rsidR="002336EA" w:rsidRPr="00270321" w:rsidRDefault="004E4F31" w:rsidP="004E4F31">
            <w:pPr>
              <w:rPr>
                <w:rFonts w:cs="Arial"/>
                <w:b/>
                <w:sz w:val="20"/>
                <w:szCs w:val="20"/>
              </w:rPr>
            </w:pPr>
            <w:r w:rsidRPr="00270321">
              <w:rPr>
                <w:rFonts w:cs="Arial"/>
                <w:b/>
                <w:sz w:val="20"/>
                <w:szCs w:val="20"/>
              </w:rPr>
              <w:t>2</w:t>
            </w:r>
            <w:r w:rsidR="00150318" w:rsidRPr="00270321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DE7332" w:rsidRPr="00270321">
              <w:rPr>
                <w:rFonts w:cs="Arial"/>
                <w:b/>
                <w:sz w:val="20"/>
                <w:szCs w:val="20"/>
              </w:rPr>
              <w:t xml:space="preserve">GEGEVENS </w:t>
            </w:r>
            <w:r w:rsidR="002336EA" w:rsidRPr="00270321">
              <w:rPr>
                <w:rFonts w:cs="Arial"/>
                <w:b/>
                <w:sz w:val="20"/>
                <w:szCs w:val="20"/>
              </w:rPr>
              <w:t>CLIËN</w:t>
            </w:r>
            <w:r w:rsidR="00B8140A" w:rsidRPr="00270321">
              <w:rPr>
                <w:rFonts w:cs="Arial"/>
                <w:b/>
                <w:sz w:val="20"/>
                <w:szCs w:val="20"/>
              </w:rPr>
              <w:t>T</w:t>
            </w:r>
          </w:p>
        </w:tc>
      </w:tr>
      <w:tr w:rsidR="002336EA" w:rsidRPr="00270321" w:rsidTr="00AB1EC4">
        <w:trPr>
          <w:trHeight w:val="325"/>
        </w:trPr>
        <w:tc>
          <w:tcPr>
            <w:tcW w:w="2547" w:type="dxa"/>
            <w:shd w:val="clear" w:color="auto" w:fill="E6E6E6"/>
            <w:vAlign w:val="center"/>
          </w:tcPr>
          <w:p w:rsidR="002336EA" w:rsidRPr="00270321" w:rsidRDefault="00B70E8F" w:rsidP="0086205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Achtern</w:t>
            </w:r>
            <w:r w:rsidR="002336EA" w:rsidRPr="00270321">
              <w:rPr>
                <w:rFonts w:cs="Arial"/>
                <w:sz w:val="20"/>
                <w:szCs w:val="20"/>
              </w:rPr>
              <w:t>aam</w:t>
            </w:r>
            <w:r w:rsidRPr="00270321">
              <w:rPr>
                <w:rFonts w:cs="Arial"/>
                <w:sz w:val="20"/>
                <w:szCs w:val="20"/>
              </w:rPr>
              <w:t>,</w:t>
            </w:r>
            <w:r w:rsidR="006D5B82" w:rsidRPr="00270321">
              <w:rPr>
                <w:rFonts w:cs="Arial"/>
                <w:sz w:val="20"/>
                <w:szCs w:val="20"/>
              </w:rPr>
              <w:t xml:space="preserve"> voorletter</w:t>
            </w:r>
            <w:r w:rsidRPr="00270321">
              <w:rPr>
                <w:rFonts w:cs="Arial"/>
                <w:sz w:val="20"/>
                <w:szCs w:val="20"/>
              </w:rPr>
              <w:t>(</w:t>
            </w:r>
            <w:r w:rsidR="006D5B82" w:rsidRPr="00270321">
              <w:rPr>
                <w:rFonts w:cs="Arial"/>
                <w:sz w:val="20"/>
                <w:szCs w:val="20"/>
              </w:rPr>
              <w:t>s</w:t>
            </w:r>
            <w:r w:rsidRPr="002703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2336EA" w:rsidRPr="00270321" w:rsidRDefault="00270321" w:rsidP="00E31D8E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032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color w:val="000000"/>
                <w:sz w:val="20"/>
                <w:szCs w:val="20"/>
              </w:rPr>
            </w:r>
            <w:r w:rsidRPr="0027032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27032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2336EA" w:rsidRPr="00270321" w:rsidRDefault="006D5B82" w:rsidP="0086205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Roepnaam</w:t>
            </w:r>
          </w:p>
        </w:tc>
        <w:tc>
          <w:tcPr>
            <w:tcW w:w="1871" w:type="dxa"/>
            <w:gridSpan w:val="2"/>
            <w:shd w:val="clear" w:color="auto" w:fill="FFFFFF"/>
            <w:vAlign w:val="center"/>
          </w:tcPr>
          <w:p w:rsidR="002336EA" w:rsidRPr="00270321" w:rsidRDefault="009A3D86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216AB" w:rsidRPr="00270321" w:rsidTr="00AB1EC4">
        <w:trPr>
          <w:trHeight w:val="233"/>
        </w:trPr>
        <w:tc>
          <w:tcPr>
            <w:tcW w:w="2547" w:type="dxa"/>
            <w:shd w:val="clear" w:color="auto" w:fill="E6E6E6"/>
            <w:vAlign w:val="center"/>
          </w:tcPr>
          <w:p w:rsidR="00E216AB" w:rsidRPr="00270321" w:rsidRDefault="00E216AB" w:rsidP="0086205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E216AB" w:rsidRPr="00270321" w:rsidRDefault="001F532F" w:rsidP="000C5B9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7853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0321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70321">
              <w:rPr>
                <w:rFonts w:cs="Arial"/>
                <w:color w:val="000000"/>
                <w:sz w:val="20"/>
                <w:szCs w:val="20"/>
              </w:rPr>
              <w:t xml:space="preserve">man </w:t>
            </w:r>
            <w:r w:rsidR="00270321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97611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0321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70321">
              <w:rPr>
                <w:rFonts w:cs="Arial"/>
                <w:color w:val="000000"/>
                <w:sz w:val="20"/>
                <w:szCs w:val="20"/>
              </w:rPr>
              <w:t xml:space="preserve">vrouw </w:t>
            </w:r>
            <w:r w:rsidR="00270321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1279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0321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70321">
              <w:rPr>
                <w:rFonts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E216AB" w:rsidRPr="00270321" w:rsidRDefault="00E216AB" w:rsidP="0086205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Geboortedatum</w:t>
            </w:r>
          </w:p>
        </w:tc>
        <w:tc>
          <w:tcPr>
            <w:tcW w:w="1871" w:type="dxa"/>
            <w:gridSpan w:val="2"/>
            <w:shd w:val="clear" w:color="auto" w:fill="FFFFFF"/>
            <w:vAlign w:val="center"/>
          </w:tcPr>
          <w:p w:rsidR="00E216AB" w:rsidRPr="00270321" w:rsidRDefault="00E216AB" w:rsidP="0086205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36EA" w:rsidRPr="00270321" w:rsidTr="00AB1EC4">
        <w:trPr>
          <w:trHeight w:val="179"/>
        </w:trPr>
        <w:tc>
          <w:tcPr>
            <w:tcW w:w="2547" w:type="dxa"/>
            <w:shd w:val="clear" w:color="auto" w:fill="E6E6E6"/>
            <w:vAlign w:val="center"/>
          </w:tcPr>
          <w:p w:rsidR="002336EA" w:rsidRPr="00270321" w:rsidRDefault="008915D3" w:rsidP="0086205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2336EA" w:rsidRPr="00270321" w:rsidRDefault="003353A3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2336EA" w:rsidRPr="00270321" w:rsidRDefault="003E34A8" w:rsidP="0086205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871" w:type="dxa"/>
            <w:gridSpan w:val="2"/>
            <w:shd w:val="clear" w:color="auto" w:fill="FFFFFF"/>
            <w:vAlign w:val="center"/>
          </w:tcPr>
          <w:p w:rsidR="002336EA" w:rsidRPr="00270321" w:rsidRDefault="009A3D86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D6DCB"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36EA" w:rsidRPr="00270321" w:rsidTr="00AB1EC4">
        <w:trPr>
          <w:trHeight w:val="155"/>
        </w:trPr>
        <w:tc>
          <w:tcPr>
            <w:tcW w:w="2547" w:type="dxa"/>
            <w:shd w:val="clear" w:color="auto" w:fill="E6E6E6"/>
            <w:vAlign w:val="center"/>
          </w:tcPr>
          <w:p w:rsidR="002336EA" w:rsidRPr="00270321" w:rsidRDefault="003E34A8" w:rsidP="0086205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Woon</w:t>
            </w:r>
            <w:r w:rsidR="002336EA" w:rsidRPr="00270321">
              <w:rPr>
                <w:rFonts w:cs="Arial"/>
                <w:sz w:val="20"/>
                <w:szCs w:val="20"/>
              </w:rPr>
              <w:t>plaats</w:t>
            </w:r>
          </w:p>
        </w:tc>
        <w:bookmarkStart w:id="0" w:name="Text6"/>
        <w:tc>
          <w:tcPr>
            <w:tcW w:w="3118" w:type="dxa"/>
            <w:gridSpan w:val="3"/>
            <w:shd w:val="clear" w:color="auto" w:fill="FFFFFF"/>
            <w:vAlign w:val="center"/>
          </w:tcPr>
          <w:p w:rsidR="002336EA" w:rsidRPr="00270321" w:rsidRDefault="009A3D86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0DD9"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="002336EA" w:rsidRPr="00270321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2336EA" w:rsidRPr="00270321" w:rsidRDefault="006C0A31" w:rsidP="0086205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Tel</w:t>
            </w:r>
            <w:r w:rsidR="00484807" w:rsidRPr="00270321">
              <w:rPr>
                <w:rFonts w:cs="Arial"/>
                <w:sz w:val="20"/>
                <w:szCs w:val="20"/>
              </w:rPr>
              <w:t xml:space="preserve"> nummer</w:t>
            </w:r>
          </w:p>
        </w:tc>
        <w:tc>
          <w:tcPr>
            <w:tcW w:w="1871" w:type="dxa"/>
            <w:gridSpan w:val="2"/>
            <w:shd w:val="clear" w:color="auto" w:fill="FFFFFF"/>
            <w:vAlign w:val="center"/>
          </w:tcPr>
          <w:p w:rsidR="002336EA" w:rsidRPr="00270321" w:rsidRDefault="003353A3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336EA" w:rsidRPr="00270321" w:rsidTr="00AB1EC4">
        <w:trPr>
          <w:trHeight w:val="287"/>
        </w:trPr>
        <w:tc>
          <w:tcPr>
            <w:tcW w:w="2547" w:type="dxa"/>
            <w:shd w:val="clear" w:color="auto" w:fill="E6E6E6"/>
            <w:vAlign w:val="center"/>
          </w:tcPr>
          <w:p w:rsidR="002336EA" w:rsidRPr="00270321" w:rsidRDefault="003E34A8" w:rsidP="0086205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E</w:t>
            </w:r>
            <w:r w:rsidR="00B70E8F" w:rsidRPr="00270321">
              <w:rPr>
                <w:rFonts w:cs="Arial"/>
                <w:sz w:val="20"/>
                <w:szCs w:val="20"/>
              </w:rPr>
              <w:t>-</w:t>
            </w:r>
            <w:r w:rsidRPr="00270321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2336EA" w:rsidRPr="00270321" w:rsidRDefault="009A3D86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  <w:r w:rsidR="002336EA" w:rsidRPr="00270321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2336EA" w:rsidRPr="00270321" w:rsidRDefault="00484807" w:rsidP="0086205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BSN</w:t>
            </w:r>
            <w:r w:rsidR="00E53423" w:rsidRPr="00270321">
              <w:rPr>
                <w:rFonts w:cs="Arial"/>
                <w:sz w:val="20"/>
                <w:szCs w:val="20"/>
              </w:rPr>
              <w:t xml:space="preserve"> nummer</w:t>
            </w:r>
          </w:p>
        </w:tc>
        <w:tc>
          <w:tcPr>
            <w:tcW w:w="1871" w:type="dxa"/>
            <w:gridSpan w:val="2"/>
            <w:shd w:val="clear" w:color="auto" w:fill="FFFFFF"/>
            <w:vAlign w:val="center"/>
          </w:tcPr>
          <w:p w:rsidR="002336EA" w:rsidRPr="00270321" w:rsidRDefault="009A3D86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60DD9"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="004C50BF"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1067" w:rsidRPr="00270321" w:rsidTr="00AB1EC4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1067" w:rsidRPr="00270321" w:rsidRDefault="00981067" w:rsidP="00981067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Nationaliteit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067" w:rsidRPr="00270321" w:rsidRDefault="00981067" w:rsidP="00981067">
            <w:pPr>
              <w:rPr>
                <w:rStyle w:val="Stijl2"/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1067" w:rsidRPr="00270321" w:rsidRDefault="00DC5933" w:rsidP="00DC59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Zorgverzekeraar &amp; </w:t>
            </w:r>
            <w:proofErr w:type="spellStart"/>
            <w:r w:rsidR="00981067" w:rsidRPr="00270321">
              <w:rPr>
                <w:rFonts w:cs="Arial"/>
                <w:sz w:val="20"/>
                <w:szCs w:val="20"/>
              </w:rPr>
              <w:t>Polisn</w:t>
            </w:r>
            <w:r>
              <w:rPr>
                <w:rFonts w:cs="Arial"/>
                <w:sz w:val="20"/>
                <w:szCs w:val="20"/>
              </w:rPr>
              <w:t>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981067" w:rsidRPr="00270321">
              <w:rPr>
                <w:rFonts w:cs="Arial"/>
                <w:sz w:val="20"/>
                <w:szCs w:val="20"/>
              </w:rPr>
              <w:t>verzekering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67" w:rsidRPr="00270321" w:rsidRDefault="00981067" w:rsidP="00981067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157B" w:rsidRPr="00270321" w:rsidTr="00501417">
        <w:trPr>
          <w:trHeight w:val="313"/>
        </w:trPr>
        <w:tc>
          <w:tcPr>
            <w:tcW w:w="254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3E157B" w:rsidRPr="00270321" w:rsidRDefault="003E157B" w:rsidP="00981067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Juridische status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57B" w:rsidRPr="00270321" w:rsidRDefault="001F532F" w:rsidP="00F55CF7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3778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E157B" w:rsidRPr="00270321">
              <w:rPr>
                <w:rFonts w:cs="Arial"/>
                <w:sz w:val="20"/>
                <w:szCs w:val="20"/>
              </w:rPr>
              <w:t xml:space="preserve">OTS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57B" w:rsidRPr="00270321" w:rsidRDefault="001F532F" w:rsidP="00F55CF7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86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3E157B" w:rsidRPr="00270321">
              <w:rPr>
                <w:rFonts w:cs="Arial"/>
                <w:sz w:val="20"/>
                <w:szCs w:val="20"/>
              </w:rPr>
              <w:t xml:space="preserve">RM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57B" w:rsidRPr="00270321" w:rsidRDefault="003D0DD9" w:rsidP="003E157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Einddatum machtiging</w:t>
            </w:r>
            <w:r w:rsidR="00501417">
              <w:rPr>
                <w:rFonts w:cs="Arial"/>
                <w:sz w:val="20"/>
                <w:szCs w:val="20"/>
              </w:rPr>
              <w:t xml:space="preserve"> </w:t>
            </w: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E157B" w:rsidRPr="00270321" w:rsidRDefault="003E157B" w:rsidP="001D4F4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 xml:space="preserve"> </w:t>
            </w:r>
          </w:p>
          <w:p w:rsidR="003E157B" w:rsidRPr="00270321" w:rsidRDefault="003E157B" w:rsidP="00D96C7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E157B" w:rsidRPr="00270321" w:rsidTr="00501417">
        <w:trPr>
          <w:trHeight w:val="149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3E157B" w:rsidRPr="00270321" w:rsidRDefault="003E157B" w:rsidP="00981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57B" w:rsidRPr="00270321" w:rsidRDefault="001F532F" w:rsidP="00F55CF7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4729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E157B" w:rsidRPr="00270321"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57B" w:rsidRPr="00270321" w:rsidRDefault="001F532F" w:rsidP="00F55CF7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4108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3E157B" w:rsidRPr="00270321">
              <w:rPr>
                <w:rFonts w:cs="Arial"/>
                <w:sz w:val="20"/>
                <w:szCs w:val="20"/>
              </w:rPr>
              <w:t>Vrijwillig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157B" w:rsidRPr="00270321" w:rsidRDefault="001F532F" w:rsidP="00F55CF7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7726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3E157B" w:rsidRPr="00270321">
              <w:rPr>
                <w:rFonts w:cs="Arial"/>
                <w:sz w:val="20"/>
                <w:szCs w:val="20"/>
              </w:rPr>
              <w:t xml:space="preserve">Artikel 21 </w:t>
            </w:r>
            <w:proofErr w:type="spellStart"/>
            <w:r w:rsidR="003E157B" w:rsidRPr="00270321">
              <w:rPr>
                <w:rFonts w:cs="Arial"/>
                <w:sz w:val="20"/>
                <w:szCs w:val="20"/>
              </w:rPr>
              <w:t>Wzd</w:t>
            </w:r>
            <w:proofErr w:type="spellEnd"/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57B" w:rsidRPr="00270321" w:rsidRDefault="003E157B" w:rsidP="00D96C7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81067" w:rsidRPr="00270321" w:rsidTr="00AB1EC4">
        <w:trPr>
          <w:trHeight w:val="822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81067" w:rsidRPr="00270321" w:rsidRDefault="00981067" w:rsidP="00981067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Beperking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1067" w:rsidRPr="00270321" w:rsidRDefault="001F532F" w:rsidP="00981067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6487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F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55CF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1067" w:rsidRPr="00270321">
              <w:rPr>
                <w:rFonts w:cs="Arial"/>
                <w:sz w:val="20"/>
                <w:szCs w:val="20"/>
              </w:rPr>
              <w:t>Verstandelijke beperking</w:t>
            </w:r>
          </w:p>
          <w:p w:rsidR="00981067" w:rsidRPr="00270321" w:rsidRDefault="001F532F" w:rsidP="00981067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902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F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55CF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1067" w:rsidRPr="00270321">
              <w:rPr>
                <w:rFonts w:cs="Arial"/>
                <w:sz w:val="20"/>
                <w:szCs w:val="20"/>
              </w:rPr>
              <w:t>Lichamelijke beperking</w:t>
            </w:r>
          </w:p>
          <w:p w:rsidR="00981067" w:rsidRPr="00270321" w:rsidRDefault="001F532F" w:rsidP="00AB1EC4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0178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F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55CF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1067" w:rsidRPr="00270321">
              <w:rPr>
                <w:rFonts w:cs="Arial"/>
                <w:sz w:val="20"/>
                <w:szCs w:val="20"/>
              </w:rPr>
              <w:t xml:space="preserve">Niet aangeboren </w:t>
            </w:r>
            <w:r w:rsidR="00F55CF7">
              <w:rPr>
                <w:rFonts w:cs="Arial"/>
                <w:sz w:val="20"/>
                <w:szCs w:val="20"/>
              </w:rPr>
              <w:t>h</w:t>
            </w:r>
            <w:r w:rsidR="00981067" w:rsidRPr="00270321">
              <w:rPr>
                <w:rFonts w:cs="Arial"/>
                <w:sz w:val="20"/>
                <w:szCs w:val="20"/>
              </w:rPr>
              <w:t>ersenletsel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67" w:rsidRPr="00270321" w:rsidRDefault="001F532F" w:rsidP="00981067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9925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F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55CF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1067" w:rsidRPr="00270321">
              <w:rPr>
                <w:rFonts w:cs="Arial"/>
                <w:sz w:val="20"/>
                <w:szCs w:val="20"/>
              </w:rPr>
              <w:t>Nog geen diagnose</w:t>
            </w:r>
          </w:p>
          <w:p w:rsidR="00981067" w:rsidRPr="00270321" w:rsidRDefault="001F532F" w:rsidP="00981067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3579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F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55CF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1067" w:rsidRPr="00270321">
              <w:rPr>
                <w:rFonts w:cs="Arial"/>
                <w:sz w:val="20"/>
                <w:szCs w:val="20"/>
              </w:rPr>
              <w:t>Ontwikkelingsachterstand</w:t>
            </w:r>
          </w:p>
          <w:p w:rsidR="00981067" w:rsidRPr="00270321" w:rsidRDefault="001F532F" w:rsidP="00AB1EC4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0006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0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55CF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1067" w:rsidRPr="00270321">
              <w:rPr>
                <w:rFonts w:cs="Arial"/>
                <w:sz w:val="20"/>
                <w:szCs w:val="20"/>
              </w:rPr>
              <w:t>Psychiatrie</w:t>
            </w:r>
          </w:p>
        </w:tc>
      </w:tr>
    </w:tbl>
    <w:p w:rsidR="002336EA" w:rsidRPr="00270321" w:rsidRDefault="002336EA" w:rsidP="00A716D8">
      <w:pPr>
        <w:rPr>
          <w:rFonts w:cs="Arial"/>
          <w:sz w:val="20"/>
          <w:szCs w:val="20"/>
        </w:rPr>
      </w:pPr>
      <w:bookmarkStart w:id="2" w:name="_GoBack"/>
      <w:bookmarkEnd w:id="2"/>
    </w:p>
    <w:p w:rsidR="00A058C7" w:rsidRPr="00270321" w:rsidRDefault="00A058C7" w:rsidP="00A716D8">
      <w:pPr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984"/>
        <w:gridCol w:w="142"/>
        <w:gridCol w:w="1701"/>
        <w:gridCol w:w="1983"/>
      </w:tblGrid>
      <w:tr w:rsidR="002336EA" w:rsidRPr="00270321" w:rsidTr="00806A4B">
        <w:trPr>
          <w:trHeight w:hRule="exact" w:val="454"/>
        </w:trPr>
        <w:tc>
          <w:tcPr>
            <w:tcW w:w="9633" w:type="dxa"/>
            <w:gridSpan w:val="6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336EA" w:rsidRPr="00270321" w:rsidRDefault="004E4F31" w:rsidP="000A0726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b/>
                <w:sz w:val="20"/>
                <w:szCs w:val="20"/>
              </w:rPr>
              <w:t>3</w:t>
            </w:r>
            <w:r w:rsidR="00150318" w:rsidRPr="00270321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DE7332" w:rsidRPr="00270321">
              <w:rPr>
                <w:rFonts w:cs="Arial"/>
                <w:b/>
                <w:sz w:val="20"/>
                <w:szCs w:val="20"/>
              </w:rPr>
              <w:t xml:space="preserve">GEGEVENS </w:t>
            </w:r>
            <w:r w:rsidR="00A716D8" w:rsidRPr="00270321">
              <w:rPr>
                <w:rFonts w:cs="Arial"/>
                <w:b/>
                <w:sz w:val="20"/>
                <w:szCs w:val="20"/>
              </w:rPr>
              <w:t>WETTELIJK</w:t>
            </w:r>
            <w:r w:rsidR="002336EA" w:rsidRPr="00270321">
              <w:rPr>
                <w:rFonts w:cs="Arial"/>
                <w:b/>
                <w:sz w:val="20"/>
                <w:szCs w:val="20"/>
              </w:rPr>
              <w:t xml:space="preserve"> VERTEGENWOORDIGER</w:t>
            </w:r>
          </w:p>
        </w:tc>
      </w:tr>
      <w:tr w:rsidR="00A2289E" w:rsidRPr="00270321" w:rsidTr="00F77E05">
        <w:trPr>
          <w:trHeight w:val="454"/>
        </w:trPr>
        <w:tc>
          <w:tcPr>
            <w:tcW w:w="2547" w:type="dxa"/>
            <w:shd w:val="clear" w:color="auto" w:fill="D9D9D9"/>
            <w:vAlign w:val="center"/>
          </w:tcPr>
          <w:p w:rsidR="00A2289E" w:rsidRPr="00270321" w:rsidRDefault="00A2289E" w:rsidP="00F75488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Cliënt vertegenwoordig</w:t>
            </w:r>
            <w:r w:rsidR="00F75488" w:rsidRPr="00270321">
              <w:rPr>
                <w:rFonts w:cs="Arial"/>
                <w:sz w:val="20"/>
                <w:szCs w:val="20"/>
              </w:rPr>
              <w:t>t</w:t>
            </w:r>
            <w:r w:rsidRPr="00270321">
              <w:rPr>
                <w:rFonts w:cs="Arial"/>
                <w:sz w:val="20"/>
                <w:szCs w:val="20"/>
              </w:rPr>
              <w:t xml:space="preserve"> zichzelf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A2289E" w:rsidRPr="00270321" w:rsidRDefault="001F532F" w:rsidP="000C5B9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8141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E157B">
              <w:rPr>
                <w:rFonts w:cs="Arial"/>
                <w:color w:val="000000"/>
                <w:sz w:val="20"/>
                <w:szCs w:val="20"/>
              </w:rPr>
              <w:t xml:space="preserve">Ja </w:t>
            </w:r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04532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E157B">
              <w:rPr>
                <w:rFonts w:cs="Arial"/>
                <w:color w:val="000000"/>
                <w:sz w:val="20"/>
                <w:szCs w:val="20"/>
              </w:rPr>
              <w:t>Nee</w:t>
            </w:r>
            <w:r w:rsidR="00AB1EC4">
              <w:rPr>
                <w:rFonts w:cs="Arial"/>
                <w:color w:val="000000"/>
                <w:sz w:val="20"/>
                <w:szCs w:val="20"/>
              </w:rPr>
              <w:t>,</w:t>
            </w:r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2289E" w:rsidRPr="00270321">
              <w:rPr>
                <w:rFonts w:cs="Arial"/>
                <w:sz w:val="20"/>
                <w:szCs w:val="20"/>
              </w:rPr>
              <w:t>gegevens invullen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2289E" w:rsidRPr="00270321" w:rsidRDefault="00A2289E" w:rsidP="00866B4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289E" w:rsidRPr="00270321" w:rsidRDefault="00A2289E" w:rsidP="00866B4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289E" w:rsidRPr="00270321" w:rsidTr="00F77E05">
        <w:trPr>
          <w:trHeight w:hRule="exact" w:val="358"/>
        </w:trPr>
        <w:tc>
          <w:tcPr>
            <w:tcW w:w="2547" w:type="dxa"/>
            <w:shd w:val="clear" w:color="auto" w:fill="D9D9D9"/>
            <w:vAlign w:val="center"/>
          </w:tcPr>
          <w:p w:rsidR="00A2289E" w:rsidRPr="00270321" w:rsidRDefault="00A2289E" w:rsidP="00866B4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A2289E" w:rsidRPr="00270321" w:rsidRDefault="001F532F" w:rsidP="000C5B9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9831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C5B9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E157B">
              <w:rPr>
                <w:rFonts w:cs="Arial"/>
                <w:color w:val="000000"/>
                <w:sz w:val="20"/>
                <w:szCs w:val="20"/>
              </w:rPr>
              <w:t xml:space="preserve">man </w:t>
            </w:r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93903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E157B">
              <w:rPr>
                <w:rFonts w:cs="Arial"/>
                <w:color w:val="000000"/>
                <w:sz w:val="20"/>
                <w:szCs w:val="20"/>
              </w:rPr>
              <w:t xml:space="preserve">vrouw </w:t>
            </w:r>
            <w:r w:rsidR="003E15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6467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C5B9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E157B">
              <w:rPr>
                <w:rFonts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2289E" w:rsidRPr="00270321" w:rsidRDefault="00A2289E" w:rsidP="00866B4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Tel nummer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289E" w:rsidRPr="00270321" w:rsidRDefault="00A2289E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6B4F" w:rsidRPr="00270321" w:rsidTr="00F77E05">
        <w:trPr>
          <w:trHeight w:hRule="exact" w:val="336"/>
        </w:trPr>
        <w:tc>
          <w:tcPr>
            <w:tcW w:w="2547" w:type="dxa"/>
            <w:shd w:val="clear" w:color="auto" w:fill="D9D9D9"/>
            <w:vAlign w:val="center"/>
          </w:tcPr>
          <w:p w:rsidR="00866B4F" w:rsidRPr="00270321" w:rsidRDefault="006C2AFE" w:rsidP="00866B4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Achternaam, voorletter(s)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866B4F" w:rsidRPr="00270321" w:rsidRDefault="003353A3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66B4F" w:rsidRPr="00270321" w:rsidRDefault="00866B4F" w:rsidP="00866B4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66B4F" w:rsidRPr="00270321" w:rsidRDefault="003353A3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6B4F" w:rsidRPr="00270321" w:rsidTr="00F77E05">
        <w:trPr>
          <w:trHeight w:hRule="exact" w:val="301"/>
        </w:trPr>
        <w:tc>
          <w:tcPr>
            <w:tcW w:w="2547" w:type="dxa"/>
            <w:shd w:val="clear" w:color="auto" w:fill="D9D9D9"/>
            <w:vAlign w:val="center"/>
          </w:tcPr>
          <w:p w:rsidR="00866B4F" w:rsidRPr="00270321" w:rsidRDefault="006C2AFE" w:rsidP="00866B4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866B4F" w:rsidRPr="00270321" w:rsidRDefault="003353A3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  <w:r w:rsidR="00866B4F" w:rsidRPr="00270321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66B4F" w:rsidRPr="00270321" w:rsidRDefault="006C2AFE" w:rsidP="00866B4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Woonplaats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66B4F" w:rsidRPr="00270321" w:rsidRDefault="003353A3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6B4F" w:rsidRPr="00270321" w:rsidTr="00F77E05">
        <w:trPr>
          <w:trHeight w:val="401"/>
        </w:trPr>
        <w:tc>
          <w:tcPr>
            <w:tcW w:w="2547" w:type="dxa"/>
            <w:shd w:val="clear" w:color="auto" w:fill="D9D9D9"/>
            <w:vAlign w:val="center"/>
          </w:tcPr>
          <w:p w:rsidR="00866B4F" w:rsidRPr="00270321" w:rsidRDefault="00866B4F" w:rsidP="00866B4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E-mailadres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6B4F" w:rsidRPr="00270321" w:rsidRDefault="003353A3" w:rsidP="004C50BF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66B4F" w:rsidRPr="00270321" w:rsidRDefault="00866B4F" w:rsidP="00866B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4F" w:rsidRPr="00270321" w:rsidRDefault="00866B4F" w:rsidP="004C50BF">
            <w:pPr>
              <w:rPr>
                <w:rFonts w:cs="Arial"/>
                <w:sz w:val="20"/>
                <w:szCs w:val="20"/>
              </w:rPr>
            </w:pPr>
          </w:p>
        </w:tc>
      </w:tr>
      <w:tr w:rsidR="00046D99" w:rsidRPr="00270321" w:rsidTr="004452A4">
        <w:trPr>
          <w:trHeight w:val="360"/>
        </w:trPr>
        <w:tc>
          <w:tcPr>
            <w:tcW w:w="2547" w:type="dxa"/>
            <w:vMerge w:val="restart"/>
            <w:shd w:val="clear" w:color="auto" w:fill="D9D9D9"/>
            <w:vAlign w:val="center"/>
          </w:tcPr>
          <w:p w:rsidR="00046D99" w:rsidRPr="00270321" w:rsidRDefault="00046D99" w:rsidP="00046D99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Relatie tot cliënt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046D99" w:rsidRPr="00270321" w:rsidRDefault="001F532F" w:rsidP="004452A4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657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0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7E05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77E05">
              <w:rPr>
                <w:rFonts w:cs="Arial"/>
                <w:color w:val="000000"/>
                <w:sz w:val="20"/>
                <w:szCs w:val="20"/>
              </w:rPr>
              <w:t>V</w:t>
            </w:r>
            <w:r w:rsidR="00147CF2" w:rsidRPr="00270321">
              <w:rPr>
                <w:rFonts w:cs="Arial"/>
                <w:sz w:val="20"/>
                <w:szCs w:val="20"/>
              </w:rPr>
              <w:t>oogd</w:t>
            </w:r>
            <w:r w:rsidR="00046D99" w:rsidRPr="00270321">
              <w:rPr>
                <w:rFonts w:cs="Arial"/>
                <w:sz w:val="20"/>
                <w:szCs w:val="20"/>
              </w:rPr>
              <w:t xml:space="preserve">      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6D99" w:rsidRPr="00270321" w:rsidRDefault="001F532F" w:rsidP="004452A4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9883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0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7E05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47CF2" w:rsidRPr="00270321">
              <w:rPr>
                <w:rFonts w:cs="Arial"/>
                <w:sz w:val="20"/>
                <w:szCs w:val="20"/>
              </w:rPr>
              <w:t>Mentor</w:t>
            </w:r>
          </w:p>
        </w:tc>
        <w:tc>
          <w:tcPr>
            <w:tcW w:w="382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6D99" w:rsidRPr="00270321" w:rsidRDefault="001F532F" w:rsidP="00147CF2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79714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0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7E05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46D99" w:rsidRPr="00270321">
              <w:rPr>
                <w:rFonts w:cs="Arial"/>
                <w:sz w:val="20"/>
                <w:szCs w:val="20"/>
              </w:rPr>
              <w:t xml:space="preserve"> </w:t>
            </w:r>
            <w:r w:rsidR="004452A4">
              <w:rPr>
                <w:rFonts w:cs="Arial"/>
                <w:sz w:val="20"/>
                <w:szCs w:val="20"/>
              </w:rPr>
              <w:t>Ouderlijk gezag</w:t>
            </w:r>
          </w:p>
          <w:p w:rsidR="00645461" w:rsidRPr="00270321" w:rsidRDefault="00645461" w:rsidP="00147CF2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</w:p>
        </w:tc>
      </w:tr>
      <w:tr w:rsidR="00046D99" w:rsidRPr="00270321" w:rsidTr="004452A4">
        <w:trPr>
          <w:trHeight w:val="360"/>
        </w:trPr>
        <w:tc>
          <w:tcPr>
            <w:tcW w:w="2547" w:type="dxa"/>
            <w:vMerge/>
            <w:shd w:val="clear" w:color="auto" w:fill="D9D9D9"/>
            <w:vAlign w:val="center"/>
          </w:tcPr>
          <w:p w:rsidR="00046D99" w:rsidRPr="00270321" w:rsidRDefault="00046D99" w:rsidP="00046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046D99" w:rsidRPr="00270321" w:rsidRDefault="001F532F" w:rsidP="004452A4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92286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0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7E05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452A4">
              <w:rPr>
                <w:rFonts w:cs="Arial"/>
                <w:sz w:val="20"/>
                <w:szCs w:val="20"/>
              </w:rPr>
              <w:t>Curator</w:t>
            </w:r>
            <w:r w:rsidR="00046D99" w:rsidRPr="00270321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6D99" w:rsidRPr="00270321" w:rsidRDefault="001F532F" w:rsidP="004452A4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4666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0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7E05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47CF2" w:rsidRPr="00270321">
              <w:rPr>
                <w:rFonts w:cs="Arial"/>
                <w:sz w:val="20"/>
                <w:szCs w:val="20"/>
              </w:rPr>
              <w:t xml:space="preserve"> Bewindvoer</w:t>
            </w:r>
            <w:r w:rsidR="004452A4">
              <w:rPr>
                <w:rFonts w:cs="Arial"/>
                <w:sz w:val="20"/>
                <w:szCs w:val="20"/>
              </w:rPr>
              <w:t>der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6D99" w:rsidRPr="00270321" w:rsidRDefault="001F532F" w:rsidP="00147CF2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8249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0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7E05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47CF2" w:rsidRPr="00270321">
              <w:rPr>
                <w:rFonts w:cs="Arial"/>
                <w:sz w:val="20"/>
                <w:szCs w:val="20"/>
              </w:rPr>
              <w:t>Schriftelijke machtiging</w:t>
            </w:r>
          </w:p>
          <w:p w:rsidR="00645461" w:rsidRPr="00270321" w:rsidRDefault="00645461" w:rsidP="00147CF2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</w:p>
          <w:p w:rsidR="00645461" w:rsidRPr="00270321" w:rsidRDefault="001F532F" w:rsidP="00147CF2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07547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0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7E05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45461" w:rsidRPr="00270321">
              <w:rPr>
                <w:rFonts w:cs="Arial"/>
                <w:noProof/>
                <w:sz w:val="20"/>
                <w:szCs w:val="20"/>
              </w:rPr>
              <w:t>Informele vertegenwoordiging</w:t>
            </w:r>
          </w:p>
        </w:tc>
      </w:tr>
    </w:tbl>
    <w:p w:rsidR="00287A67" w:rsidRPr="00270321" w:rsidRDefault="00287A67" w:rsidP="00A716D8">
      <w:pPr>
        <w:rPr>
          <w:rFonts w:cs="Arial"/>
          <w:sz w:val="20"/>
          <w:szCs w:val="20"/>
        </w:rPr>
      </w:pPr>
    </w:p>
    <w:p w:rsidR="00A058C7" w:rsidRPr="00270321" w:rsidRDefault="00A058C7" w:rsidP="001D5244">
      <w:pPr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8"/>
        <w:gridCol w:w="3321"/>
        <w:gridCol w:w="1719"/>
        <w:gridCol w:w="1980"/>
      </w:tblGrid>
      <w:tr w:rsidR="0024577B" w:rsidRPr="00270321" w:rsidTr="005203D4">
        <w:trPr>
          <w:trHeight w:hRule="exact" w:val="454"/>
        </w:trPr>
        <w:tc>
          <w:tcPr>
            <w:tcW w:w="9648" w:type="dxa"/>
            <w:gridSpan w:val="4"/>
            <w:shd w:val="clear" w:color="auto" w:fill="BFBFBF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b/>
                <w:sz w:val="20"/>
                <w:szCs w:val="20"/>
              </w:rPr>
              <w:t xml:space="preserve">4: GEGEVENS AANMELDER </w:t>
            </w:r>
            <w:r w:rsidRPr="00270321">
              <w:rPr>
                <w:rFonts w:cs="Arial"/>
                <w:sz w:val="20"/>
                <w:szCs w:val="20"/>
              </w:rPr>
              <w:t>(als deze afwijkt van cliënt en wettelijk vertegenwoordiger)</w:t>
            </w:r>
          </w:p>
        </w:tc>
      </w:tr>
      <w:tr w:rsidR="0024577B" w:rsidRPr="00270321" w:rsidTr="005203D4">
        <w:trPr>
          <w:trHeight w:val="271"/>
        </w:trPr>
        <w:tc>
          <w:tcPr>
            <w:tcW w:w="2628" w:type="dxa"/>
            <w:shd w:val="clear" w:color="auto" w:fill="D9D9D9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Achternaam, voorletter(s)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9" w:type="dxa"/>
            <w:shd w:val="clear" w:color="auto" w:fill="E6E6E6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Tel. nummer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577B" w:rsidRPr="00270321" w:rsidTr="005203D4">
        <w:trPr>
          <w:trHeight w:val="271"/>
        </w:trPr>
        <w:tc>
          <w:tcPr>
            <w:tcW w:w="2628" w:type="dxa"/>
            <w:shd w:val="clear" w:color="auto" w:fill="D9D9D9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3151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>
              <w:rPr>
                <w:rFonts w:cs="Arial"/>
                <w:color w:val="000000"/>
                <w:sz w:val="20"/>
                <w:szCs w:val="20"/>
              </w:rPr>
              <w:t xml:space="preserve">man </w:t>
            </w:r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2079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>
              <w:rPr>
                <w:rFonts w:cs="Arial"/>
                <w:color w:val="000000"/>
                <w:sz w:val="20"/>
                <w:szCs w:val="20"/>
              </w:rPr>
              <w:t xml:space="preserve">vrouw </w:t>
            </w:r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1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>
              <w:rPr>
                <w:rFonts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719" w:type="dxa"/>
            <w:shd w:val="clear" w:color="auto" w:fill="E6E6E6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577B" w:rsidRPr="00270321" w:rsidTr="005203D4">
        <w:trPr>
          <w:trHeight w:val="274"/>
        </w:trPr>
        <w:tc>
          <w:tcPr>
            <w:tcW w:w="2628" w:type="dxa"/>
            <w:shd w:val="clear" w:color="auto" w:fill="D9D9D9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E-mailadres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9" w:type="dxa"/>
            <w:shd w:val="clear" w:color="auto" w:fill="E6E6E6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 xml:space="preserve">Relatie tot cliënt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577B" w:rsidRPr="00270321" w:rsidTr="005203D4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lastRenderedPageBreak/>
              <w:t>Met wie kan er contact worden opgenomen over deze aanmelding</w:t>
            </w:r>
          </w:p>
        </w:tc>
        <w:tc>
          <w:tcPr>
            <w:tcW w:w="7020" w:type="dxa"/>
            <w:gridSpan w:val="3"/>
            <w:shd w:val="clear" w:color="auto" w:fill="FFFFFF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A3447" w:rsidRDefault="002A3447" w:rsidP="00FA33FA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89"/>
        <w:gridCol w:w="1984"/>
        <w:gridCol w:w="851"/>
        <w:gridCol w:w="4110"/>
        <w:gridCol w:w="14"/>
      </w:tblGrid>
      <w:tr w:rsidR="002A3447" w:rsidRPr="00270321" w:rsidTr="005203D4">
        <w:trPr>
          <w:trHeight w:hRule="exact" w:val="454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A3447" w:rsidRPr="00270321" w:rsidRDefault="002A3447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b/>
                <w:sz w:val="20"/>
                <w:szCs w:val="20"/>
              </w:rPr>
              <w:t xml:space="preserve">5: AANMELDING VOOR </w:t>
            </w:r>
            <w:r w:rsidRPr="00270321">
              <w:rPr>
                <w:rFonts w:cs="Arial"/>
                <w:sz w:val="20"/>
                <w:szCs w:val="20"/>
              </w:rPr>
              <w:t>(meerdere keuzes mogelijk)</w:t>
            </w:r>
          </w:p>
        </w:tc>
      </w:tr>
      <w:tr w:rsidR="002A3447" w:rsidRPr="00270321" w:rsidTr="005203D4">
        <w:trPr>
          <w:gridAfter w:val="1"/>
          <w:wAfter w:w="14" w:type="dxa"/>
          <w:trHeight w:val="244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8798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A3447" w:rsidRPr="00270321">
              <w:rPr>
                <w:rFonts w:cs="Arial"/>
                <w:sz w:val="20"/>
                <w:szCs w:val="20"/>
              </w:rPr>
              <w:t>Wonen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5797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A3447" w:rsidRPr="00270321">
              <w:rPr>
                <w:rFonts w:cs="Arial"/>
                <w:sz w:val="20"/>
                <w:szCs w:val="20"/>
              </w:rPr>
              <w:t>Begeleiding thuis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4581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A3447" w:rsidRPr="00270321">
              <w:rPr>
                <w:rFonts w:cs="Arial"/>
                <w:sz w:val="20"/>
                <w:szCs w:val="20"/>
              </w:rPr>
              <w:t>Logeren</w:t>
            </w:r>
          </w:p>
        </w:tc>
      </w:tr>
      <w:tr w:rsidR="002A3447" w:rsidRPr="00270321" w:rsidTr="005203D4">
        <w:trPr>
          <w:trHeight w:val="263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43143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A3447" w:rsidRPr="00270321">
              <w:rPr>
                <w:rFonts w:cs="Arial"/>
                <w:sz w:val="20"/>
                <w:szCs w:val="20"/>
              </w:rPr>
              <w:t xml:space="preserve">Dagbesteding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95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A3447" w:rsidRPr="00270321">
              <w:rPr>
                <w:rFonts w:cs="Arial"/>
                <w:sz w:val="20"/>
                <w:szCs w:val="20"/>
              </w:rPr>
              <w:t>Buitenschoolse opvang</w:t>
            </w:r>
          </w:p>
        </w:tc>
        <w:tc>
          <w:tcPr>
            <w:tcW w:w="4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5684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A3447" w:rsidRPr="00270321">
              <w:rPr>
                <w:rFonts w:cs="Arial"/>
                <w:sz w:val="20"/>
                <w:szCs w:val="20"/>
              </w:rPr>
              <w:t xml:space="preserve">Overig, namelijk </w:t>
            </w:r>
            <w:r w:rsidR="002A3447"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3447"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A3447" w:rsidRPr="00270321">
              <w:rPr>
                <w:rFonts w:cs="Arial"/>
                <w:sz w:val="20"/>
                <w:szCs w:val="20"/>
              </w:rPr>
            </w:r>
            <w:r w:rsidR="002A3447" w:rsidRPr="00270321">
              <w:rPr>
                <w:rFonts w:cs="Arial"/>
                <w:sz w:val="20"/>
                <w:szCs w:val="20"/>
              </w:rPr>
              <w:fldChar w:fldCharType="separate"/>
            </w:r>
            <w:r w:rsidR="002A3447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A3447" w:rsidRPr="00270321" w:rsidTr="005203D4">
        <w:trPr>
          <w:trHeight w:val="280"/>
        </w:trPr>
        <w:tc>
          <w:tcPr>
            <w:tcW w:w="964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447" w:rsidRPr="00270321" w:rsidRDefault="001F532F" w:rsidP="005203D4">
            <w:pPr>
              <w:rPr>
                <w:rFonts w:cs="Arial"/>
                <w:color w:val="7F7F7F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3225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A3447" w:rsidRPr="00270321">
              <w:rPr>
                <w:rFonts w:cs="Arial"/>
                <w:sz w:val="20"/>
                <w:szCs w:val="20"/>
              </w:rPr>
              <w:t xml:space="preserve">Diagnostiek / Behandeling, geef aan wat u zoekt:  </w:t>
            </w:r>
            <w:r w:rsidR="002A3447"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3447"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A3447" w:rsidRPr="00270321">
              <w:rPr>
                <w:rFonts w:cs="Arial"/>
                <w:sz w:val="20"/>
                <w:szCs w:val="20"/>
              </w:rPr>
            </w:r>
            <w:r w:rsidR="002A3447" w:rsidRPr="00270321">
              <w:rPr>
                <w:rFonts w:cs="Arial"/>
                <w:sz w:val="20"/>
                <w:szCs w:val="20"/>
              </w:rPr>
              <w:fldChar w:fldCharType="separate"/>
            </w:r>
            <w:r w:rsidR="002A3447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A3447" w:rsidRPr="00270321" w:rsidTr="005203D4">
        <w:trPr>
          <w:trHeight w:val="257"/>
        </w:trPr>
        <w:tc>
          <w:tcPr>
            <w:tcW w:w="467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447" w:rsidRPr="00270321" w:rsidRDefault="002A3447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 xml:space="preserve">Voorkeur regio </w:t>
            </w: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7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447" w:rsidRPr="00270321" w:rsidRDefault="002A3447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 xml:space="preserve">Hoe </w:t>
            </w:r>
            <w:r>
              <w:rPr>
                <w:rFonts w:cs="Arial"/>
                <w:sz w:val="20"/>
                <w:szCs w:val="20"/>
              </w:rPr>
              <w:t xml:space="preserve">bent u </w:t>
            </w:r>
            <w:r w:rsidRPr="00270321">
              <w:rPr>
                <w:rFonts w:cs="Arial"/>
                <w:sz w:val="20"/>
                <w:szCs w:val="20"/>
              </w:rPr>
              <w:t xml:space="preserve">bij ons terecht gekomen </w:t>
            </w: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A3447" w:rsidRDefault="002A3447" w:rsidP="00FA33FA">
      <w:pPr>
        <w:rPr>
          <w:rFonts w:cs="Arial"/>
          <w:b/>
          <w:sz w:val="20"/>
          <w:szCs w:val="20"/>
        </w:rPr>
      </w:pPr>
    </w:p>
    <w:p w:rsidR="0024577B" w:rsidRDefault="0024577B" w:rsidP="00FA33FA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89"/>
        <w:gridCol w:w="3402"/>
        <w:gridCol w:w="425"/>
        <w:gridCol w:w="3118"/>
        <w:gridCol w:w="14"/>
      </w:tblGrid>
      <w:tr w:rsidR="0024577B" w:rsidRPr="00270321" w:rsidTr="005203D4">
        <w:trPr>
          <w:trHeight w:hRule="exact" w:val="454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b/>
                <w:sz w:val="20"/>
                <w:szCs w:val="20"/>
              </w:rPr>
              <w:t>6: GEWENSTE DAGINVULLING</w:t>
            </w:r>
          </w:p>
        </w:tc>
      </w:tr>
      <w:tr w:rsidR="0024577B" w:rsidRPr="00270321" w:rsidTr="005203D4">
        <w:trPr>
          <w:gridAfter w:val="1"/>
          <w:wAfter w:w="14" w:type="dxa"/>
          <w:trHeight w:val="251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8887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>Betaalde baan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6722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 xml:space="preserve">Vrijwilligerswerk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8558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>Geen werk</w:t>
            </w:r>
          </w:p>
        </w:tc>
      </w:tr>
      <w:tr w:rsidR="0024577B" w:rsidRPr="00270321" w:rsidTr="0024577B">
        <w:trPr>
          <w:gridAfter w:val="1"/>
          <w:wAfter w:w="14" w:type="dxa"/>
          <w:trHeight w:val="115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7431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>Jobcoach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69211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7046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>Sociale werkvoorziening</w:t>
            </w:r>
          </w:p>
        </w:tc>
      </w:tr>
      <w:tr w:rsidR="0024577B" w:rsidRPr="00270321" w:rsidTr="0024577B">
        <w:trPr>
          <w:trHeight w:val="277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77B" w:rsidRPr="00270321" w:rsidRDefault="0024577B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Dagbesteding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270321">
              <w:rPr>
                <w:rFonts w:cs="Arial"/>
                <w:sz w:val="20"/>
                <w:szCs w:val="20"/>
              </w:rPr>
              <w:t xml:space="preserve"> kruis hieronder aan wat voor dagbesteding uw voorkeur heeft</w:t>
            </w:r>
          </w:p>
        </w:tc>
      </w:tr>
      <w:tr w:rsidR="0024577B" w:rsidRPr="00270321" w:rsidTr="005203D4">
        <w:trPr>
          <w:trHeight w:val="281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84424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>Belevingsgericht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247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>Productiewerkzaamheden</w:t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77593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>Creatief</w:t>
            </w:r>
          </w:p>
        </w:tc>
      </w:tr>
      <w:tr w:rsidR="0024577B" w:rsidRPr="00270321" w:rsidTr="005203D4">
        <w:trPr>
          <w:trHeight w:val="258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37019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>Koken / Bakken / Horeca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70278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>Groenvoorziening / Dierenverzorging</w:t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577B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4866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4577B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577B" w:rsidRPr="00270321">
              <w:rPr>
                <w:rFonts w:cs="Arial"/>
                <w:sz w:val="20"/>
                <w:szCs w:val="20"/>
              </w:rPr>
              <w:t xml:space="preserve">Anders: </w:t>
            </w:r>
            <w:r w:rsidR="0024577B"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4577B"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4577B" w:rsidRPr="00270321">
              <w:rPr>
                <w:rFonts w:cs="Arial"/>
                <w:sz w:val="20"/>
                <w:szCs w:val="20"/>
              </w:rPr>
            </w:r>
            <w:r w:rsidR="0024577B" w:rsidRPr="00270321">
              <w:rPr>
                <w:rFonts w:cs="Arial"/>
                <w:sz w:val="20"/>
                <w:szCs w:val="20"/>
              </w:rPr>
              <w:fldChar w:fldCharType="separate"/>
            </w:r>
            <w:r w:rsidR="0024577B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4577B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4577B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4577B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4577B"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="0024577B" w:rsidRPr="00270321">
              <w:rPr>
                <w:rFonts w:cs="Arial"/>
                <w:sz w:val="20"/>
                <w:szCs w:val="20"/>
                <w:lang w:val="nl"/>
              </w:rPr>
              <w:fldChar w:fldCharType="end"/>
            </w:r>
          </w:p>
        </w:tc>
      </w:tr>
    </w:tbl>
    <w:p w:rsidR="0024577B" w:rsidRPr="00270321" w:rsidRDefault="0024577B" w:rsidP="00FA33FA">
      <w:pPr>
        <w:rPr>
          <w:rFonts w:cs="Arial"/>
          <w:b/>
          <w:sz w:val="20"/>
          <w:szCs w:val="20"/>
        </w:rPr>
      </w:pPr>
    </w:p>
    <w:p w:rsidR="00A058C7" w:rsidRPr="00270321" w:rsidRDefault="00A058C7" w:rsidP="00FA33FA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0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03"/>
      </w:tblGrid>
      <w:tr w:rsidR="00927415" w:rsidRPr="00270321" w:rsidTr="009F0694">
        <w:trPr>
          <w:trHeight w:hRule="exact" w:val="454"/>
        </w:trPr>
        <w:tc>
          <w:tcPr>
            <w:tcW w:w="960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927415" w:rsidRPr="00270321" w:rsidRDefault="004E4F31" w:rsidP="0018176C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b/>
                <w:sz w:val="20"/>
                <w:szCs w:val="20"/>
              </w:rPr>
              <w:t>7</w:t>
            </w:r>
            <w:r w:rsidR="00927415" w:rsidRPr="00270321">
              <w:rPr>
                <w:rFonts w:cs="Arial"/>
                <w:b/>
                <w:sz w:val="20"/>
                <w:szCs w:val="20"/>
              </w:rPr>
              <w:t>:  BESCHRIJF KORT UW VRAAG EN HUIDIGE WOONSITUATIE</w:t>
            </w:r>
          </w:p>
        </w:tc>
      </w:tr>
      <w:tr w:rsidR="00927415" w:rsidRPr="00270321" w:rsidTr="009F0694">
        <w:trPr>
          <w:trHeight w:val="1380"/>
        </w:trPr>
        <w:tc>
          <w:tcPr>
            <w:tcW w:w="9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415" w:rsidRPr="00270321" w:rsidRDefault="00927415" w:rsidP="009F069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  <w:p w:rsidR="00927415" w:rsidRPr="00270321" w:rsidRDefault="00927415" w:rsidP="009F0694">
            <w:pPr>
              <w:rPr>
                <w:rFonts w:cs="Arial"/>
                <w:sz w:val="20"/>
                <w:szCs w:val="20"/>
              </w:rPr>
            </w:pPr>
          </w:p>
          <w:p w:rsidR="00927415" w:rsidRPr="00270321" w:rsidRDefault="00927415" w:rsidP="009F0694">
            <w:pPr>
              <w:rPr>
                <w:rFonts w:cs="Arial"/>
                <w:sz w:val="20"/>
                <w:szCs w:val="20"/>
              </w:rPr>
            </w:pPr>
          </w:p>
          <w:p w:rsidR="00927415" w:rsidRPr="00270321" w:rsidRDefault="00927415" w:rsidP="009F0694">
            <w:pPr>
              <w:rPr>
                <w:rFonts w:cs="Arial"/>
                <w:sz w:val="20"/>
                <w:szCs w:val="20"/>
              </w:rPr>
            </w:pPr>
          </w:p>
          <w:p w:rsidR="00927415" w:rsidRPr="00270321" w:rsidRDefault="00927415" w:rsidP="009F069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1B4F" w:rsidRPr="00270321" w:rsidRDefault="00F31B4F" w:rsidP="00FA33FA">
      <w:pPr>
        <w:rPr>
          <w:rFonts w:cs="Arial"/>
          <w:b/>
          <w:sz w:val="20"/>
          <w:szCs w:val="20"/>
        </w:rPr>
      </w:pPr>
    </w:p>
    <w:p w:rsidR="00A761B3" w:rsidRPr="00270321" w:rsidRDefault="00A761B3" w:rsidP="0064169B">
      <w:pPr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0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1701"/>
        <w:gridCol w:w="1701"/>
        <w:gridCol w:w="2095"/>
      </w:tblGrid>
      <w:tr w:rsidR="002A3447" w:rsidRPr="00270321" w:rsidTr="005203D4">
        <w:trPr>
          <w:trHeight w:hRule="exact" w:val="454"/>
        </w:trPr>
        <w:tc>
          <w:tcPr>
            <w:tcW w:w="9603" w:type="dxa"/>
            <w:gridSpan w:val="4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A3447" w:rsidRPr="00270321" w:rsidRDefault="002A3447" w:rsidP="005203D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b/>
                <w:sz w:val="20"/>
                <w:szCs w:val="20"/>
              </w:rPr>
              <w:t>8:  HOE IS DE FINANCIERING GEREGELD</w:t>
            </w:r>
          </w:p>
        </w:tc>
      </w:tr>
      <w:tr w:rsidR="002A3447" w:rsidRPr="00270321" w:rsidTr="0024577B">
        <w:trPr>
          <w:trHeight w:val="256"/>
        </w:trPr>
        <w:tc>
          <w:tcPr>
            <w:tcW w:w="41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96411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A3447" w:rsidRPr="00270321">
              <w:rPr>
                <w:rFonts w:cs="Arial"/>
                <w:sz w:val="20"/>
                <w:szCs w:val="20"/>
              </w:rPr>
              <w:t>Jeugdwet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6320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3447" w:rsidRPr="00270321">
              <w:rPr>
                <w:rFonts w:cs="Arial"/>
                <w:sz w:val="20"/>
                <w:szCs w:val="20"/>
              </w:rPr>
              <w:t>Wmo</w:t>
            </w:r>
            <w:proofErr w:type="spellEnd"/>
            <w:r w:rsidR="002A3447" w:rsidRPr="00270321">
              <w:rPr>
                <w:rFonts w:cs="Arial"/>
                <w:sz w:val="20"/>
                <w:szCs w:val="20"/>
              </w:rPr>
              <w:t xml:space="preserve"> Beschermd Wonen</w:t>
            </w:r>
          </w:p>
        </w:tc>
        <w:tc>
          <w:tcPr>
            <w:tcW w:w="20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0705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3447" w:rsidRPr="00270321">
              <w:rPr>
                <w:rFonts w:cs="Arial"/>
                <w:sz w:val="20"/>
                <w:szCs w:val="20"/>
              </w:rPr>
              <w:t>Wmo</w:t>
            </w:r>
            <w:proofErr w:type="spellEnd"/>
            <w:r w:rsidR="002A3447" w:rsidRPr="0027032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A3447" w:rsidRPr="00270321" w:rsidTr="0024577B">
        <w:trPr>
          <w:trHeight w:val="119"/>
        </w:trPr>
        <w:tc>
          <w:tcPr>
            <w:tcW w:w="580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70074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A3447" w:rsidRPr="00270321">
              <w:rPr>
                <w:rFonts w:cs="Arial"/>
                <w:sz w:val="20"/>
                <w:szCs w:val="20"/>
              </w:rPr>
              <w:t xml:space="preserve">Indicatie voor de WLZ – welk zorgprofiel </w:t>
            </w:r>
            <w:r w:rsidR="002A3447"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A3447"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A3447" w:rsidRPr="00270321">
              <w:rPr>
                <w:rFonts w:cs="Arial"/>
                <w:sz w:val="20"/>
                <w:szCs w:val="20"/>
              </w:rPr>
            </w:r>
            <w:r w:rsidR="002A3447" w:rsidRPr="00270321">
              <w:rPr>
                <w:rFonts w:cs="Arial"/>
                <w:sz w:val="20"/>
                <w:szCs w:val="20"/>
              </w:rPr>
              <w:fldChar w:fldCharType="separate"/>
            </w:r>
            <w:r w:rsidR="002A3447" w:rsidRPr="00270321">
              <w:rPr>
                <w:rFonts w:cs="Arial"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sz w:val="20"/>
                <w:szCs w:val="20"/>
              </w:rPr>
              <w:t> </w:t>
            </w:r>
            <w:r w:rsidR="002A3447"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659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A3447" w:rsidRPr="00270321">
              <w:rPr>
                <w:rFonts w:cs="Arial"/>
                <w:sz w:val="20"/>
                <w:szCs w:val="20"/>
              </w:rPr>
              <w:t>PGB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A3447" w:rsidRPr="00270321" w:rsidRDefault="001F532F" w:rsidP="005203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32154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4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3447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A3447" w:rsidRPr="00270321">
              <w:rPr>
                <w:rFonts w:cs="Arial"/>
                <w:sz w:val="20"/>
                <w:szCs w:val="20"/>
              </w:rPr>
              <w:t>ZIN</w:t>
            </w:r>
          </w:p>
        </w:tc>
      </w:tr>
    </w:tbl>
    <w:p w:rsidR="00A761B3" w:rsidRPr="00270321" w:rsidRDefault="00A761B3" w:rsidP="00FA33FA">
      <w:pPr>
        <w:rPr>
          <w:rFonts w:cs="Arial"/>
          <w:b/>
          <w:sz w:val="20"/>
          <w:szCs w:val="20"/>
        </w:rPr>
      </w:pPr>
    </w:p>
    <w:p w:rsidR="009F0694" w:rsidRPr="00270321" w:rsidRDefault="009F0694" w:rsidP="00FA33FA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098"/>
        <w:gridCol w:w="4550"/>
      </w:tblGrid>
      <w:tr w:rsidR="00E265B6" w:rsidRPr="00270321" w:rsidTr="004D5B49">
        <w:trPr>
          <w:trHeight w:hRule="exact" w:val="454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265B6" w:rsidRPr="00270321" w:rsidRDefault="004E4F31" w:rsidP="004E4F31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b/>
                <w:sz w:val="20"/>
                <w:szCs w:val="20"/>
              </w:rPr>
              <w:t>9</w:t>
            </w:r>
            <w:r w:rsidR="00A761B3" w:rsidRPr="00270321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C645C2" w:rsidRPr="00270321">
              <w:rPr>
                <w:rFonts w:cs="Arial"/>
                <w:b/>
                <w:sz w:val="20"/>
                <w:szCs w:val="20"/>
              </w:rPr>
              <w:t>RECENTE RELEVANTE INFORMATIE</w:t>
            </w:r>
            <w:r w:rsidR="00D047FB" w:rsidRPr="00270321">
              <w:rPr>
                <w:rFonts w:cs="Arial"/>
                <w:b/>
                <w:sz w:val="20"/>
                <w:szCs w:val="20"/>
              </w:rPr>
              <w:t xml:space="preserve"> MEESTUREN</w:t>
            </w:r>
          </w:p>
        </w:tc>
      </w:tr>
      <w:tr w:rsidR="007833FD" w:rsidRPr="00270321" w:rsidTr="000E74AE">
        <w:trPr>
          <w:trHeight w:val="480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FD" w:rsidRPr="00270321" w:rsidRDefault="001F532F" w:rsidP="00991FE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08218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41890" w:rsidRPr="00270321">
              <w:rPr>
                <w:rFonts w:cs="Arial"/>
                <w:sz w:val="20"/>
                <w:szCs w:val="20"/>
              </w:rPr>
              <w:t>Ondersteuningsplan</w:t>
            </w:r>
            <w:r w:rsidR="007833FD" w:rsidRPr="00270321">
              <w:rPr>
                <w:rFonts w:cs="Arial"/>
                <w:sz w:val="20"/>
                <w:szCs w:val="20"/>
              </w:rPr>
              <w:t xml:space="preserve"> / schoolverslag</w:t>
            </w:r>
            <w:r w:rsidR="00141890" w:rsidRPr="00270321">
              <w:rPr>
                <w:rFonts w:cs="Arial"/>
                <w:sz w:val="20"/>
                <w:szCs w:val="20"/>
              </w:rPr>
              <w:t xml:space="preserve"> / </w:t>
            </w:r>
            <w:r w:rsidR="00991FE0" w:rsidRPr="00270321">
              <w:rPr>
                <w:rFonts w:cs="Arial"/>
                <w:sz w:val="20"/>
                <w:szCs w:val="20"/>
              </w:rPr>
              <w:t>dagbestedingsverslag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3FD" w:rsidRPr="00270321" w:rsidRDefault="001F532F" w:rsidP="00F8776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0187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2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833FD" w:rsidRPr="00270321">
              <w:rPr>
                <w:rFonts w:cs="Arial"/>
                <w:sz w:val="20"/>
                <w:szCs w:val="20"/>
              </w:rPr>
              <w:t>Diagnostisch</w:t>
            </w:r>
            <w:r w:rsidR="004F16C9" w:rsidRPr="00270321">
              <w:rPr>
                <w:rFonts w:cs="Arial"/>
                <w:sz w:val="20"/>
                <w:szCs w:val="20"/>
              </w:rPr>
              <w:t xml:space="preserve"> /</w:t>
            </w:r>
            <w:r w:rsidR="007833FD" w:rsidRPr="00270321">
              <w:rPr>
                <w:rFonts w:cs="Arial"/>
                <w:sz w:val="20"/>
                <w:szCs w:val="20"/>
              </w:rPr>
              <w:t xml:space="preserve"> </w:t>
            </w:r>
            <w:r w:rsidR="009D3AD2" w:rsidRPr="00270321">
              <w:rPr>
                <w:rFonts w:cs="Arial"/>
                <w:sz w:val="20"/>
                <w:szCs w:val="20"/>
              </w:rPr>
              <w:t>Sociaal emotioneel</w:t>
            </w:r>
            <w:r w:rsidR="004F16C9" w:rsidRPr="00270321">
              <w:rPr>
                <w:rFonts w:cs="Arial"/>
                <w:sz w:val="20"/>
                <w:szCs w:val="20"/>
              </w:rPr>
              <w:t xml:space="preserve"> onderzoek</w:t>
            </w:r>
          </w:p>
        </w:tc>
      </w:tr>
      <w:tr w:rsidR="007833FD" w:rsidRPr="00270321" w:rsidTr="000E74AE">
        <w:trPr>
          <w:trHeight w:val="315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FD" w:rsidRPr="00270321" w:rsidRDefault="001F532F" w:rsidP="00F8776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10878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833FD" w:rsidRPr="00270321">
              <w:rPr>
                <w:rFonts w:cs="Arial"/>
                <w:sz w:val="20"/>
                <w:szCs w:val="20"/>
              </w:rPr>
              <w:t>Indicatie WLZ of beschikking gemeente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3FD" w:rsidRPr="00270321" w:rsidRDefault="001F532F" w:rsidP="00F87764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8992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833FD" w:rsidRPr="00270321">
              <w:rPr>
                <w:rFonts w:cs="Arial"/>
                <w:sz w:val="20"/>
                <w:szCs w:val="20"/>
              </w:rPr>
              <w:t>Juridische st</w:t>
            </w:r>
            <w:r w:rsidR="00141890" w:rsidRPr="00270321">
              <w:rPr>
                <w:rFonts w:cs="Arial"/>
                <w:sz w:val="20"/>
                <w:szCs w:val="20"/>
              </w:rPr>
              <w:t>at</w:t>
            </w:r>
            <w:r w:rsidR="007833FD" w:rsidRPr="00270321">
              <w:rPr>
                <w:rFonts w:cs="Arial"/>
                <w:sz w:val="20"/>
                <w:szCs w:val="20"/>
              </w:rPr>
              <w:t xml:space="preserve">us wettelijk vertegenwoordiger                                                                   </w:t>
            </w:r>
          </w:p>
        </w:tc>
      </w:tr>
      <w:tr w:rsidR="007833FD" w:rsidRPr="00270321" w:rsidTr="000E74AE">
        <w:trPr>
          <w:trHeight w:val="278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FD" w:rsidRPr="00270321" w:rsidRDefault="001F532F" w:rsidP="00F87764">
            <w:pPr>
              <w:rPr>
                <w:rFonts w:cs="Arial"/>
                <w:color w:val="7F7F7F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90286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047FB" w:rsidRPr="00270321">
              <w:rPr>
                <w:rFonts w:cs="Arial"/>
                <w:sz w:val="20"/>
                <w:szCs w:val="20"/>
              </w:rPr>
              <w:t>Psychologisch/ psychiatrisch onderzoek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FD" w:rsidRPr="00270321" w:rsidRDefault="001F532F" w:rsidP="000E74A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8541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833FD" w:rsidRPr="00270321">
              <w:rPr>
                <w:rFonts w:cs="Arial"/>
                <w:sz w:val="20"/>
                <w:szCs w:val="20"/>
              </w:rPr>
              <w:t>Verklaring BOPZ</w:t>
            </w:r>
            <w:r w:rsidR="00D047FB" w:rsidRPr="00270321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CE44FA" w:rsidRPr="00270321">
              <w:rPr>
                <w:rFonts w:cs="Arial"/>
                <w:sz w:val="20"/>
                <w:szCs w:val="20"/>
              </w:rPr>
              <w:t>W</w:t>
            </w:r>
            <w:r w:rsidR="000E74AE">
              <w:rPr>
                <w:rFonts w:cs="Arial"/>
                <w:sz w:val="20"/>
                <w:szCs w:val="20"/>
              </w:rPr>
              <w:t>zd</w:t>
            </w:r>
            <w:proofErr w:type="spellEnd"/>
            <w:r w:rsidR="00D047FB" w:rsidRPr="00270321">
              <w:rPr>
                <w:rFonts w:cs="Arial"/>
                <w:sz w:val="20"/>
                <w:szCs w:val="20"/>
              </w:rPr>
              <w:t>)</w:t>
            </w:r>
            <w:r w:rsidR="007833FD" w:rsidRPr="00270321">
              <w:rPr>
                <w:rFonts w:cs="Arial"/>
                <w:sz w:val="20"/>
                <w:szCs w:val="20"/>
              </w:rPr>
              <w:t xml:space="preserve"> / Meerzorg</w:t>
            </w:r>
          </w:p>
        </w:tc>
      </w:tr>
    </w:tbl>
    <w:p w:rsidR="001D479A" w:rsidRPr="00270321" w:rsidRDefault="001D479A" w:rsidP="00FA33FA">
      <w:pPr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05"/>
        <w:gridCol w:w="1606"/>
        <w:gridCol w:w="1606"/>
        <w:gridCol w:w="1605"/>
        <w:gridCol w:w="1606"/>
        <w:gridCol w:w="1606"/>
      </w:tblGrid>
      <w:tr w:rsidR="00A426AD" w:rsidRPr="00270321" w:rsidTr="000E74AE">
        <w:trPr>
          <w:trHeight w:val="391"/>
        </w:trPr>
        <w:tc>
          <w:tcPr>
            <w:tcW w:w="1605" w:type="dxa"/>
            <w:shd w:val="clear" w:color="auto" w:fill="FFFFFF"/>
            <w:vAlign w:val="center"/>
          </w:tcPr>
          <w:p w:rsidR="00A426AD" w:rsidRPr="00270321" w:rsidRDefault="001F532F" w:rsidP="00F8776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53099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426AD" w:rsidRPr="00270321">
              <w:rPr>
                <w:rFonts w:cs="Arial"/>
                <w:sz w:val="20"/>
                <w:szCs w:val="20"/>
              </w:rPr>
              <w:t>IQ &lt; 30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A426AD" w:rsidRPr="00270321" w:rsidRDefault="001F532F" w:rsidP="00F8776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9756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426AD" w:rsidRPr="00270321">
              <w:rPr>
                <w:rFonts w:cs="Arial"/>
                <w:sz w:val="20"/>
                <w:szCs w:val="20"/>
              </w:rPr>
              <w:t>IQ 30 - 50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A426AD" w:rsidRPr="00270321" w:rsidRDefault="001F532F" w:rsidP="00F8776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2532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426AD" w:rsidRPr="00270321">
              <w:rPr>
                <w:rFonts w:cs="Arial"/>
                <w:sz w:val="20"/>
                <w:szCs w:val="20"/>
              </w:rPr>
              <w:t>IQ 51 - 70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26AD" w:rsidRPr="00270321" w:rsidRDefault="001F532F" w:rsidP="00F8776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34096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426AD" w:rsidRPr="00270321">
              <w:rPr>
                <w:rFonts w:cs="Arial"/>
                <w:sz w:val="20"/>
                <w:szCs w:val="20"/>
              </w:rPr>
              <w:t>IQ 71 - 85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A426AD" w:rsidRPr="00270321" w:rsidRDefault="001F532F" w:rsidP="00F8776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03254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426AD" w:rsidRPr="00270321">
              <w:rPr>
                <w:rFonts w:cs="Arial"/>
                <w:sz w:val="20"/>
                <w:szCs w:val="20"/>
              </w:rPr>
              <w:t>IQ &gt; 85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A426AD" w:rsidRPr="00270321" w:rsidRDefault="001F532F" w:rsidP="00F8776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3143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7764" w:rsidRPr="0027032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65FAE" w:rsidRPr="00270321">
              <w:rPr>
                <w:rFonts w:cs="Arial"/>
                <w:sz w:val="20"/>
                <w:szCs w:val="20"/>
              </w:rPr>
              <w:t>Onbekend</w:t>
            </w:r>
          </w:p>
        </w:tc>
      </w:tr>
    </w:tbl>
    <w:p w:rsidR="00260E09" w:rsidRPr="00270321" w:rsidRDefault="00260E09" w:rsidP="00FA33FA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3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636"/>
        <w:gridCol w:w="1071"/>
        <w:gridCol w:w="2565"/>
      </w:tblGrid>
      <w:tr w:rsidR="00531E9F" w:rsidRPr="00270321" w:rsidTr="009E08F6">
        <w:trPr>
          <w:trHeight w:val="907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B67A44" w:rsidRPr="00270321" w:rsidRDefault="004E4F31" w:rsidP="00B67A44">
            <w:pPr>
              <w:rPr>
                <w:rFonts w:cs="Arial"/>
                <w:b/>
                <w:sz w:val="20"/>
                <w:szCs w:val="20"/>
              </w:rPr>
            </w:pPr>
            <w:r w:rsidRPr="00270321">
              <w:rPr>
                <w:rFonts w:cs="Arial"/>
                <w:b/>
                <w:sz w:val="20"/>
                <w:szCs w:val="20"/>
              </w:rPr>
              <w:t>10</w:t>
            </w:r>
            <w:r w:rsidR="00A761B3" w:rsidRPr="00270321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531E9F" w:rsidRPr="00270321">
              <w:rPr>
                <w:rFonts w:cs="Arial"/>
                <w:b/>
                <w:sz w:val="20"/>
                <w:szCs w:val="20"/>
              </w:rPr>
              <w:t>AKKOORDVERKLARING AANMELDING</w:t>
            </w:r>
          </w:p>
          <w:p w:rsidR="009E08F6" w:rsidRDefault="00B67A44" w:rsidP="00FF375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Hierbij verklaart ondergetekende het formulier naar waarheid te hebben ingevuld en akkoord te gaan met de aanmelding voor bemiddeling</w:t>
            </w:r>
            <w:r w:rsidR="00FF3754" w:rsidRPr="00270321">
              <w:rPr>
                <w:rFonts w:cs="Arial"/>
                <w:sz w:val="20"/>
                <w:szCs w:val="20"/>
              </w:rPr>
              <w:t xml:space="preserve"> en geef</w:t>
            </w:r>
            <w:r w:rsidR="00CE44FA" w:rsidRPr="00270321">
              <w:rPr>
                <w:rFonts w:cs="Arial"/>
                <w:sz w:val="20"/>
                <w:szCs w:val="20"/>
              </w:rPr>
              <w:t>t</w:t>
            </w:r>
            <w:r w:rsidR="00FF3754" w:rsidRPr="00270321">
              <w:rPr>
                <w:rFonts w:cs="Arial"/>
                <w:sz w:val="20"/>
                <w:szCs w:val="20"/>
              </w:rPr>
              <w:t xml:space="preserve"> hierbij toestemming om de informatie te delen met medewerkers binnen de organisatie die direct betrokken zijn bij de vraag</w:t>
            </w:r>
            <w:r w:rsidR="00F378D0" w:rsidRPr="00270321">
              <w:rPr>
                <w:rFonts w:cs="Arial"/>
                <w:sz w:val="20"/>
                <w:szCs w:val="20"/>
              </w:rPr>
              <w:t xml:space="preserve">. </w:t>
            </w:r>
            <w:r w:rsidR="00BB54C9" w:rsidRPr="00270321">
              <w:rPr>
                <w:rFonts w:cs="Arial"/>
                <w:sz w:val="20"/>
                <w:szCs w:val="20"/>
              </w:rPr>
              <w:t>Uw gegevens worden vertrouwelijk behandeld, conform de wet Algemene verordening gegevensbescherming</w:t>
            </w:r>
            <w:r w:rsidR="00F75488" w:rsidRPr="00270321">
              <w:rPr>
                <w:rFonts w:cs="Arial"/>
                <w:sz w:val="20"/>
                <w:szCs w:val="20"/>
              </w:rPr>
              <w:t xml:space="preserve"> (AVG)</w:t>
            </w:r>
            <w:r w:rsidR="00BB54C9" w:rsidRPr="00270321">
              <w:rPr>
                <w:rFonts w:cs="Arial"/>
                <w:sz w:val="20"/>
                <w:szCs w:val="20"/>
              </w:rPr>
              <w:t>.</w:t>
            </w:r>
            <w:r w:rsidR="00724FC0">
              <w:rPr>
                <w:rFonts w:cs="Arial"/>
                <w:sz w:val="20"/>
                <w:szCs w:val="20"/>
              </w:rPr>
              <w:t xml:space="preserve"> </w:t>
            </w:r>
          </w:p>
          <w:p w:rsidR="00724FC0" w:rsidRPr="00270321" w:rsidRDefault="00724FC0" w:rsidP="00724F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Uw gegevens worden maximaal 1 jaar bewaard. Indien u hier bezwaar tegen heeft klik hier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54861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350D" w:rsidRPr="00270321" w:rsidTr="00716517">
        <w:trPr>
          <w:trHeight w:hRule="exact" w:val="548"/>
        </w:trPr>
        <w:tc>
          <w:tcPr>
            <w:tcW w:w="2376" w:type="dxa"/>
            <w:shd w:val="clear" w:color="auto" w:fill="E6E6E6"/>
            <w:vAlign w:val="center"/>
          </w:tcPr>
          <w:p w:rsidR="0049350D" w:rsidRPr="00270321" w:rsidRDefault="0049350D" w:rsidP="00B67A4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Handtekening cliënt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FFFFFF"/>
            <w:vAlign w:val="center"/>
          </w:tcPr>
          <w:p w:rsidR="0049350D" w:rsidRPr="00270321" w:rsidRDefault="003353A3" w:rsidP="00B67A4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350D" w:rsidRPr="00270321" w:rsidRDefault="0049350D" w:rsidP="00B67A4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0D" w:rsidRPr="00270321" w:rsidRDefault="003353A3" w:rsidP="00B67A4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9350D" w:rsidRPr="00270321" w:rsidTr="0049350D">
        <w:trPr>
          <w:trHeight w:hRule="exact" w:val="680"/>
        </w:trPr>
        <w:tc>
          <w:tcPr>
            <w:tcW w:w="2376" w:type="dxa"/>
            <w:shd w:val="clear" w:color="auto" w:fill="E6E6E6"/>
            <w:vAlign w:val="center"/>
          </w:tcPr>
          <w:p w:rsidR="0049350D" w:rsidRPr="00270321" w:rsidRDefault="0049350D" w:rsidP="00B67A4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Handtekening wettelijk vertegenwoordiger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FFFFFF"/>
            <w:vAlign w:val="center"/>
          </w:tcPr>
          <w:p w:rsidR="0049350D" w:rsidRPr="00270321" w:rsidRDefault="003353A3" w:rsidP="00B67A4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350D" w:rsidRPr="00270321" w:rsidRDefault="0049350D" w:rsidP="00B67A4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0D" w:rsidRPr="00270321" w:rsidRDefault="003353A3" w:rsidP="00B67A44">
            <w:pPr>
              <w:rPr>
                <w:rFonts w:cs="Arial"/>
                <w:sz w:val="20"/>
                <w:szCs w:val="20"/>
              </w:rPr>
            </w:pPr>
            <w:r w:rsidRPr="002703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70321">
              <w:rPr>
                <w:rFonts w:cs="Arial"/>
                <w:sz w:val="20"/>
                <w:szCs w:val="20"/>
              </w:rPr>
            </w:r>
            <w:r w:rsidRPr="00270321">
              <w:rPr>
                <w:rFonts w:cs="Arial"/>
                <w:sz w:val="20"/>
                <w:szCs w:val="20"/>
              </w:rPr>
              <w:fldChar w:fldCharType="separate"/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noProof/>
                <w:sz w:val="20"/>
                <w:szCs w:val="20"/>
              </w:rPr>
              <w:t> </w:t>
            </w:r>
            <w:r w:rsidRPr="002703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A3C09" w:rsidRPr="00270321" w:rsidRDefault="00FA3C09" w:rsidP="00016AC2">
      <w:pPr>
        <w:spacing w:line="276" w:lineRule="auto"/>
        <w:rPr>
          <w:rFonts w:cs="Arial"/>
          <w:sz w:val="20"/>
          <w:szCs w:val="20"/>
        </w:rPr>
      </w:pPr>
      <w:bookmarkStart w:id="4" w:name="_PictureBullets"/>
      <w:bookmarkEnd w:id="4"/>
    </w:p>
    <w:sectPr w:rsidR="00FA3C09" w:rsidRPr="00270321" w:rsidSect="006C7EB3"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78" w:right="2007" w:bottom="567" w:left="1134" w:header="56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94" w:rsidRDefault="009F0694">
      <w:r>
        <w:separator/>
      </w:r>
    </w:p>
  </w:endnote>
  <w:endnote w:type="continuationSeparator" w:id="0">
    <w:p w:rsidR="009F0694" w:rsidRDefault="009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94" w:rsidRDefault="009F0694" w:rsidP="0046135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F0694" w:rsidRDefault="009F0694" w:rsidP="00F57E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94" w:rsidRDefault="009F0694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32F">
      <w:rPr>
        <w:noProof/>
      </w:rPr>
      <w:t>2</w:t>
    </w:r>
    <w:r>
      <w:rPr>
        <w:noProof/>
      </w:rPr>
      <w:fldChar w:fldCharType="end"/>
    </w:r>
  </w:p>
  <w:p w:rsidR="009F0694" w:rsidRPr="0007126F" w:rsidRDefault="009F0694" w:rsidP="0007126F">
    <w:pPr>
      <w:pStyle w:val="Voettekst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94" w:rsidRPr="009C5CAB" w:rsidRDefault="009F0694">
    <w:pPr>
      <w:pStyle w:val="Voettekst"/>
      <w:rPr>
        <w:b/>
        <w:sz w:val="16"/>
        <w:szCs w:val="16"/>
      </w:rPr>
    </w:pPr>
    <w:r>
      <w:rPr>
        <w:b/>
        <w:sz w:val="16"/>
        <w:szCs w:val="16"/>
      </w:rPr>
      <w:t>Versie mei 2020</w:t>
    </w:r>
  </w:p>
  <w:p w:rsidR="009F0694" w:rsidRPr="00911B3A" w:rsidRDefault="009F0694" w:rsidP="00D977B9">
    <w:pPr>
      <w:pStyle w:val="Voettek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94" w:rsidRDefault="009F0694">
      <w:r>
        <w:separator/>
      </w:r>
    </w:p>
  </w:footnote>
  <w:footnote w:type="continuationSeparator" w:id="0">
    <w:p w:rsidR="009F0694" w:rsidRDefault="009F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9F0694">
      <w:tc>
        <w:tcPr>
          <w:tcW w:w="9648" w:type="dxa"/>
        </w:tcPr>
        <w:p w:rsidR="009F0694" w:rsidRPr="002E5D8F" w:rsidRDefault="009F0694" w:rsidP="003735ED">
          <w:pPr>
            <w:pStyle w:val="Koptekst"/>
            <w:jc w:val="center"/>
            <w:rPr>
              <w:i/>
              <w:color w:val="7F7F7F"/>
              <w:sz w:val="24"/>
              <w:szCs w:val="24"/>
            </w:rPr>
          </w:pPr>
          <w:r w:rsidRPr="002E5D8F">
            <w:rPr>
              <w:i/>
              <w:color w:val="7F7F7F"/>
              <w:sz w:val="24"/>
              <w:szCs w:val="24"/>
            </w:rPr>
            <w:t>Aa</w:t>
          </w:r>
          <w:r>
            <w:rPr>
              <w:i/>
              <w:color w:val="7F7F7F"/>
              <w:sz w:val="24"/>
              <w:szCs w:val="24"/>
            </w:rPr>
            <w:t>nmeldformulier bemiddeling</w:t>
          </w:r>
        </w:p>
      </w:tc>
    </w:tr>
  </w:tbl>
  <w:p w:rsidR="009F0694" w:rsidRDefault="009F06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D64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" w15:restartNumberingAfterBreak="0">
    <w:nsid w:val="04864322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2" w15:restartNumberingAfterBreak="0">
    <w:nsid w:val="0ED109AE"/>
    <w:multiLevelType w:val="hybridMultilevel"/>
    <w:tmpl w:val="448C1A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B28C9"/>
    <w:multiLevelType w:val="hybridMultilevel"/>
    <w:tmpl w:val="CD9C776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41B4"/>
    <w:multiLevelType w:val="hybridMultilevel"/>
    <w:tmpl w:val="AAC268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94233"/>
    <w:multiLevelType w:val="hybridMultilevel"/>
    <w:tmpl w:val="00F28048"/>
    <w:lvl w:ilvl="0" w:tplc="A22AD6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E91"/>
    <w:multiLevelType w:val="hybridMultilevel"/>
    <w:tmpl w:val="7814FC14"/>
    <w:lvl w:ilvl="0" w:tplc="04130001">
      <w:start w:val="35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1207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8" w15:restartNumberingAfterBreak="0">
    <w:nsid w:val="457721E7"/>
    <w:multiLevelType w:val="hybridMultilevel"/>
    <w:tmpl w:val="D42E7F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4A70F0"/>
    <w:multiLevelType w:val="hybridMultilevel"/>
    <w:tmpl w:val="F762F4F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AE3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1" w15:restartNumberingAfterBreak="0">
    <w:nsid w:val="4B820227"/>
    <w:multiLevelType w:val="hybridMultilevel"/>
    <w:tmpl w:val="4052DE9C"/>
    <w:lvl w:ilvl="0" w:tplc="E15898D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28EE8708">
      <w:start w:val="1"/>
      <w:numFmt w:val="lowerLetter"/>
      <w:lvlText w:val="%2."/>
      <w:lvlJc w:val="left"/>
      <w:pPr>
        <w:ind w:left="1440" w:hanging="360"/>
      </w:pPr>
    </w:lvl>
    <w:lvl w:ilvl="2" w:tplc="D772BC5E">
      <w:start w:val="1"/>
      <w:numFmt w:val="lowerRoman"/>
      <w:lvlText w:val="%3."/>
      <w:lvlJc w:val="right"/>
      <w:pPr>
        <w:ind w:left="2160" w:hanging="180"/>
      </w:pPr>
    </w:lvl>
    <w:lvl w:ilvl="3" w:tplc="087E4C9E">
      <w:start w:val="1"/>
      <w:numFmt w:val="decimal"/>
      <w:lvlText w:val="%4."/>
      <w:lvlJc w:val="left"/>
      <w:pPr>
        <w:ind w:left="2880" w:hanging="360"/>
      </w:pPr>
    </w:lvl>
    <w:lvl w:ilvl="4" w:tplc="A6C2DBD2">
      <w:start w:val="1"/>
      <w:numFmt w:val="lowerLetter"/>
      <w:lvlText w:val="%5."/>
      <w:lvlJc w:val="left"/>
      <w:pPr>
        <w:ind w:left="3600" w:hanging="360"/>
      </w:pPr>
    </w:lvl>
    <w:lvl w:ilvl="5" w:tplc="BE2A01AE">
      <w:start w:val="1"/>
      <w:numFmt w:val="lowerRoman"/>
      <w:lvlText w:val="%6."/>
      <w:lvlJc w:val="right"/>
      <w:pPr>
        <w:ind w:left="4320" w:hanging="180"/>
      </w:pPr>
    </w:lvl>
    <w:lvl w:ilvl="6" w:tplc="E232365E">
      <w:start w:val="1"/>
      <w:numFmt w:val="decimal"/>
      <w:lvlText w:val="%7."/>
      <w:lvlJc w:val="left"/>
      <w:pPr>
        <w:ind w:left="5040" w:hanging="360"/>
      </w:pPr>
    </w:lvl>
    <w:lvl w:ilvl="7" w:tplc="41DAA87C">
      <w:start w:val="1"/>
      <w:numFmt w:val="lowerLetter"/>
      <w:lvlText w:val="%8."/>
      <w:lvlJc w:val="left"/>
      <w:pPr>
        <w:ind w:left="5760" w:hanging="360"/>
      </w:pPr>
    </w:lvl>
    <w:lvl w:ilvl="8" w:tplc="25DE38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E7C6C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3" w15:restartNumberingAfterBreak="0">
    <w:nsid w:val="51FF5D63"/>
    <w:multiLevelType w:val="hybridMultilevel"/>
    <w:tmpl w:val="8D0682F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46386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C575A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6" w15:restartNumberingAfterBreak="0">
    <w:nsid w:val="55F6764B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53DA3"/>
    <w:multiLevelType w:val="hybridMultilevel"/>
    <w:tmpl w:val="C5DCFE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8542D"/>
    <w:multiLevelType w:val="hybridMultilevel"/>
    <w:tmpl w:val="3294AB4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C050E1"/>
    <w:multiLevelType w:val="hybridMultilevel"/>
    <w:tmpl w:val="2ECCA5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556E4"/>
    <w:multiLevelType w:val="hybridMultilevel"/>
    <w:tmpl w:val="F7D4176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527AA"/>
    <w:multiLevelType w:val="hybridMultilevel"/>
    <w:tmpl w:val="A0CE917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36F57"/>
    <w:multiLevelType w:val="hybridMultilevel"/>
    <w:tmpl w:val="5C06B57A"/>
    <w:lvl w:ilvl="0" w:tplc="0413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B6530"/>
    <w:multiLevelType w:val="hybridMultilevel"/>
    <w:tmpl w:val="4A0059F6"/>
    <w:lvl w:ilvl="0" w:tplc="C2E2E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14DF7"/>
    <w:multiLevelType w:val="hybridMultilevel"/>
    <w:tmpl w:val="6B3C3D1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DD626F"/>
    <w:multiLevelType w:val="hybridMultilevel"/>
    <w:tmpl w:val="E9F01F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038C6"/>
    <w:multiLevelType w:val="multilevel"/>
    <w:tmpl w:val="9D1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A0CBA"/>
    <w:multiLevelType w:val="multilevel"/>
    <w:tmpl w:val="CD9C7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D004C"/>
    <w:multiLevelType w:val="hybridMultilevel"/>
    <w:tmpl w:val="21A8B1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7523C"/>
    <w:multiLevelType w:val="hybridMultilevel"/>
    <w:tmpl w:val="157C8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C136F"/>
    <w:multiLevelType w:val="hybridMultilevel"/>
    <w:tmpl w:val="9D149A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22"/>
  </w:num>
  <w:num w:numId="9">
    <w:abstractNumId w:val="3"/>
  </w:num>
  <w:num w:numId="10">
    <w:abstractNumId w:val="27"/>
  </w:num>
  <w:num w:numId="11">
    <w:abstractNumId w:val="30"/>
  </w:num>
  <w:num w:numId="12">
    <w:abstractNumId w:val="26"/>
  </w:num>
  <w:num w:numId="13">
    <w:abstractNumId w:val="9"/>
  </w:num>
  <w:num w:numId="14">
    <w:abstractNumId w:val="17"/>
  </w:num>
  <w:num w:numId="15">
    <w:abstractNumId w:val="6"/>
  </w:num>
  <w:num w:numId="16">
    <w:abstractNumId w:val="23"/>
  </w:num>
  <w:num w:numId="17">
    <w:abstractNumId w:val="8"/>
  </w:num>
  <w:num w:numId="18">
    <w:abstractNumId w:val="4"/>
  </w:num>
  <w:num w:numId="19">
    <w:abstractNumId w:val="14"/>
  </w:num>
  <w:num w:numId="20">
    <w:abstractNumId w:val="24"/>
  </w:num>
  <w:num w:numId="21">
    <w:abstractNumId w:val="16"/>
  </w:num>
  <w:num w:numId="22">
    <w:abstractNumId w:val="18"/>
  </w:num>
  <w:num w:numId="23">
    <w:abstractNumId w:val="28"/>
  </w:num>
  <w:num w:numId="24">
    <w:abstractNumId w:val="21"/>
  </w:num>
  <w:num w:numId="25">
    <w:abstractNumId w:val="13"/>
  </w:num>
  <w:num w:numId="26">
    <w:abstractNumId w:val="5"/>
  </w:num>
  <w:num w:numId="27">
    <w:abstractNumId w:val="19"/>
  </w:num>
  <w:num w:numId="28">
    <w:abstractNumId w:val="25"/>
  </w:num>
  <w:num w:numId="29">
    <w:abstractNumId w:val="20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8E"/>
    <w:rsid w:val="000004CF"/>
    <w:rsid w:val="00000F52"/>
    <w:rsid w:val="00003A87"/>
    <w:rsid w:val="00004ACB"/>
    <w:rsid w:val="00005A27"/>
    <w:rsid w:val="00005FC2"/>
    <w:rsid w:val="0000604F"/>
    <w:rsid w:val="00007399"/>
    <w:rsid w:val="0001610D"/>
    <w:rsid w:val="00016AC2"/>
    <w:rsid w:val="000253B8"/>
    <w:rsid w:val="00025D3E"/>
    <w:rsid w:val="00031B50"/>
    <w:rsid w:val="0003260C"/>
    <w:rsid w:val="00032F43"/>
    <w:rsid w:val="000334A0"/>
    <w:rsid w:val="00035B62"/>
    <w:rsid w:val="00041569"/>
    <w:rsid w:val="000444F0"/>
    <w:rsid w:val="000451BF"/>
    <w:rsid w:val="00046D99"/>
    <w:rsid w:val="00050825"/>
    <w:rsid w:val="000555DE"/>
    <w:rsid w:val="0006003E"/>
    <w:rsid w:val="000634C5"/>
    <w:rsid w:val="00070356"/>
    <w:rsid w:val="0007126F"/>
    <w:rsid w:val="00072679"/>
    <w:rsid w:val="00084C9F"/>
    <w:rsid w:val="000871A0"/>
    <w:rsid w:val="000956F0"/>
    <w:rsid w:val="0009590B"/>
    <w:rsid w:val="000A0726"/>
    <w:rsid w:val="000A18F0"/>
    <w:rsid w:val="000A4BD3"/>
    <w:rsid w:val="000A5D79"/>
    <w:rsid w:val="000A76B0"/>
    <w:rsid w:val="000B3426"/>
    <w:rsid w:val="000B719B"/>
    <w:rsid w:val="000C5B94"/>
    <w:rsid w:val="000D2B23"/>
    <w:rsid w:val="000D48A4"/>
    <w:rsid w:val="000E1EAB"/>
    <w:rsid w:val="000E3A6C"/>
    <w:rsid w:val="000E5E0A"/>
    <w:rsid w:val="000E5E12"/>
    <w:rsid w:val="000E74AE"/>
    <w:rsid w:val="000F0D4C"/>
    <w:rsid w:val="000F2325"/>
    <w:rsid w:val="000F3C67"/>
    <w:rsid w:val="00102F2C"/>
    <w:rsid w:val="00103A7D"/>
    <w:rsid w:val="001132C7"/>
    <w:rsid w:val="00113557"/>
    <w:rsid w:val="001200C7"/>
    <w:rsid w:val="001215B1"/>
    <w:rsid w:val="0012395B"/>
    <w:rsid w:val="00124B20"/>
    <w:rsid w:val="001250FF"/>
    <w:rsid w:val="0012516D"/>
    <w:rsid w:val="001256D3"/>
    <w:rsid w:val="00141890"/>
    <w:rsid w:val="00141B4F"/>
    <w:rsid w:val="00147B20"/>
    <w:rsid w:val="00147CF2"/>
    <w:rsid w:val="00150318"/>
    <w:rsid w:val="0015665A"/>
    <w:rsid w:val="00156A83"/>
    <w:rsid w:val="001628F6"/>
    <w:rsid w:val="00170682"/>
    <w:rsid w:val="0017321A"/>
    <w:rsid w:val="00175476"/>
    <w:rsid w:val="001766FE"/>
    <w:rsid w:val="0018176C"/>
    <w:rsid w:val="0018208E"/>
    <w:rsid w:val="00190533"/>
    <w:rsid w:val="00190B1E"/>
    <w:rsid w:val="00190F66"/>
    <w:rsid w:val="001A46FA"/>
    <w:rsid w:val="001B0462"/>
    <w:rsid w:val="001B3111"/>
    <w:rsid w:val="001B507C"/>
    <w:rsid w:val="001C4B55"/>
    <w:rsid w:val="001D3070"/>
    <w:rsid w:val="001D479A"/>
    <w:rsid w:val="001D4F45"/>
    <w:rsid w:val="001D5244"/>
    <w:rsid w:val="001E245A"/>
    <w:rsid w:val="001E61C0"/>
    <w:rsid w:val="001E7C71"/>
    <w:rsid w:val="001F532F"/>
    <w:rsid w:val="00200300"/>
    <w:rsid w:val="00200746"/>
    <w:rsid w:val="002056CC"/>
    <w:rsid w:val="002064E9"/>
    <w:rsid w:val="00210850"/>
    <w:rsid w:val="002175EC"/>
    <w:rsid w:val="00220228"/>
    <w:rsid w:val="00220C61"/>
    <w:rsid w:val="00221EA6"/>
    <w:rsid w:val="002222A6"/>
    <w:rsid w:val="002308DA"/>
    <w:rsid w:val="002336EA"/>
    <w:rsid w:val="00240205"/>
    <w:rsid w:val="00244C24"/>
    <w:rsid w:val="0024577B"/>
    <w:rsid w:val="00260E09"/>
    <w:rsid w:val="00262199"/>
    <w:rsid w:val="00270321"/>
    <w:rsid w:val="002757B5"/>
    <w:rsid w:val="00277AE8"/>
    <w:rsid w:val="00286912"/>
    <w:rsid w:val="00287A67"/>
    <w:rsid w:val="0029459E"/>
    <w:rsid w:val="00295D41"/>
    <w:rsid w:val="002A1A88"/>
    <w:rsid w:val="002A3447"/>
    <w:rsid w:val="002A439A"/>
    <w:rsid w:val="002A4577"/>
    <w:rsid w:val="002A664E"/>
    <w:rsid w:val="002A6A99"/>
    <w:rsid w:val="002A7EF4"/>
    <w:rsid w:val="002B5CB0"/>
    <w:rsid w:val="002B6132"/>
    <w:rsid w:val="002B7D4F"/>
    <w:rsid w:val="002C1CF3"/>
    <w:rsid w:val="002C2AF5"/>
    <w:rsid w:val="002C2E6C"/>
    <w:rsid w:val="002C3597"/>
    <w:rsid w:val="002C4103"/>
    <w:rsid w:val="002C55E6"/>
    <w:rsid w:val="002D22C4"/>
    <w:rsid w:val="002D260D"/>
    <w:rsid w:val="002E00CD"/>
    <w:rsid w:val="002E5D71"/>
    <w:rsid w:val="002E5D8F"/>
    <w:rsid w:val="002F4217"/>
    <w:rsid w:val="00301C66"/>
    <w:rsid w:val="003024C7"/>
    <w:rsid w:val="0030333A"/>
    <w:rsid w:val="00304455"/>
    <w:rsid w:val="00311004"/>
    <w:rsid w:val="00311FAC"/>
    <w:rsid w:val="00314E2A"/>
    <w:rsid w:val="0032170D"/>
    <w:rsid w:val="0032788E"/>
    <w:rsid w:val="00333D25"/>
    <w:rsid w:val="003353A3"/>
    <w:rsid w:val="00336138"/>
    <w:rsid w:val="003366AF"/>
    <w:rsid w:val="00337376"/>
    <w:rsid w:val="00350066"/>
    <w:rsid w:val="00351A0E"/>
    <w:rsid w:val="003523FB"/>
    <w:rsid w:val="00353AB6"/>
    <w:rsid w:val="00354C1A"/>
    <w:rsid w:val="00355FEE"/>
    <w:rsid w:val="0035625B"/>
    <w:rsid w:val="0035625F"/>
    <w:rsid w:val="0036094D"/>
    <w:rsid w:val="003735ED"/>
    <w:rsid w:val="003756BC"/>
    <w:rsid w:val="003822B5"/>
    <w:rsid w:val="00382AFB"/>
    <w:rsid w:val="00396C07"/>
    <w:rsid w:val="003B02DC"/>
    <w:rsid w:val="003B20FD"/>
    <w:rsid w:val="003B5BC2"/>
    <w:rsid w:val="003B74D9"/>
    <w:rsid w:val="003C4350"/>
    <w:rsid w:val="003D0C05"/>
    <w:rsid w:val="003D0DD9"/>
    <w:rsid w:val="003E03C3"/>
    <w:rsid w:val="003E157B"/>
    <w:rsid w:val="003E2F77"/>
    <w:rsid w:val="003E34A8"/>
    <w:rsid w:val="003E3E00"/>
    <w:rsid w:val="003E59AE"/>
    <w:rsid w:val="003E6C60"/>
    <w:rsid w:val="003F3EA6"/>
    <w:rsid w:val="003F4EB4"/>
    <w:rsid w:val="003F59F2"/>
    <w:rsid w:val="003F769A"/>
    <w:rsid w:val="003F7FE5"/>
    <w:rsid w:val="00401CC0"/>
    <w:rsid w:val="004042E5"/>
    <w:rsid w:val="00406E16"/>
    <w:rsid w:val="004121FB"/>
    <w:rsid w:val="00425A25"/>
    <w:rsid w:val="004308C3"/>
    <w:rsid w:val="00430FFE"/>
    <w:rsid w:val="00431F88"/>
    <w:rsid w:val="004366B3"/>
    <w:rsid w:val="004452A4"/>
    <w:rsid w:val="00461350"/>
    <w:rsid w:val="00472148"/>
    <w:rsid w:val="00477B40"/>
    <w:rsid w:val="004839EF"/>
    <w:rsid w:val="00484807"/>
    <w:rsid w:val="0048710E"/>
    <w:rsid w:val="00490C38"/>
    <w:rsid w:val="0049350D"/>
    <w:rsid w:val="00493AC0"/>
    <w:rsid w:val="004942C1"/>
    <w:rsid w:val="004A3D9A"/>
    <w:rsid w:val="004A66E4"/>
    <w:rsid w:val="004B01DC"/>
    <w:rsid w:val="004B43A4"/>
    <w:rsid w:val="004C50BF"/>
    <w:rsid w:val="004C5396"/>
    <w:rsid w:val="004C5718"/>
    <w:rsid w:val="004D002A"/>
    <w:rsid w:val="004D0DFB"/>
    <w:rsid w:val="004D1B87"/>
    <w:rsid w:val="004D5B49"/>
    <w:rsid w:val="004D6989"/>
    <w:rsid w:val="004D6E4F"/>
    <w:rsid w:val="004D71B9"/>
    <w:rsid w:val="004E1369"/>
    <w:rsid w:val="004E4B09"/>
    <w:rsid w:val="004E4F31"/>
    <w:rsid w:val="004E56FB"/>
    <w:rsid w:val="004E6BA3"/>
    <w:rsid w:val="004F16C9"/>
    <w:rsid w:val="004F7F88"/>
    <w:rsid w:val="00501417"/>
    <w:rsid w:val="005037A9"/>
    <w:rsid w:val="005043E3"/>
    <w:rsid w:val="00514D7F"/>
    <w:rsid w:val="00515C1E"/>
    <w:rsid w:val="0051749A"/>
    <w:rsid w:val="0052105E"/>
    <w:rsid w:val="00522388"/>
    <w:rsid w:val="00527FB4"/>
    <w:rsid w:val="00531E9F"/>
    <w:rsid w:val="0053403F"/>
    <w:rsid w:val="00536197"/>
    <w:rsid w:val="00536DB4"/>
    <w:rsid w:val="00546429"/>
    <w:rsid w:val="0054768F"/>
    <w:rsid w:val="005602D5"/>
    <w:rsid w:val="005605B5"/>
    <w:rsid w:val="0056243B"/>
    <w:rsid w:val="00563D37"/>
    <w:rsid w:val="00565A02"/>
    <w:rsid w:val="00581907"/>
    <w:rsid w:val="00581FEC"/>
    <w:rsid w:val="00582D67"/>
    <w:rsid w:val="005867DF"/>
    <w:rsid w:val="00593B89"/>
    <w:rsid w:val="005B3DCA"/>
    <w:rsid w:val="005B7CDC"/>
    <w:rsid w:val="005C041F"/>
    <w:rsid w:val="005C3034"/>
    <w:rsid w:val="005C4DE0"/>
    <w:rsid w:val="005D1806"/>
    <w:rsid w:val="005D1EFF"/>
    <w:rsid w:val="005D6DCB"/>
    <w:rsid w:val="005D7679"/>
    <w:rsid w:val="005E7817"/>
    <w:rsid w:val="005F785A"/>
    <w:rsid w:val="00601EAF"/>
    <w:rsid w:val="00604B3F"/>
    <w:rsid w:val="00605B76"/>
    <w:rsid w:val="006104B6"/>
    <w:rsid w:val="006112BA"/>
    <w:rsid w:val="006119A9"/>
    <w:rsid w:val="00616257"/>
    <w:rsid w:val="006244D2"/>
    <w:rsid w:val="006266F6"/>
    <w:rsid w:val="0063345B"/>
    <w:rsid w:val="00633724"/>
    <w:rsid w:val="00635F48"/>
    <w:rsid w:val="006372C8"/>
    <w:rsid w:val="00641185"/>
    <w:rsid w:val="0064169B"/>
    <w:rsid w:val="006441A3"/>
    <w:rsid w:val="00645461"/>
    <w:rsid w:val="006615AF"/>
    <w:rsid w:val="0067108E"/>
    <w:rsid w:val="0067391B"/>
    <w:rsid w:val="00683BE7"/>
    <w:rsid w:val="00686BAE"/>
    <w:rsid w:val="00691B80"/>
    <w:rsid w:val="00694B07"/>
    <w:rsid w:val="006B4BF4"/>
    <w:rsid w:val="006B4F8D"/>
    <w:rsid w:val="006B7A75"/>
    <w:rsid w:val="006C0A31"/>
    <w:rsid w:val="006C2035"/>
    <w:rsid w:val="006C2AFE"/>
    <w:rsid w:val="006C66EF"/>
    <w:rsid w:val="006C6DEC"/>
    <w:rsid w:val="006C7EB3"/>
    <w:rsid w:val="006D5995"/>
    <w:rsid w:val="006D5B82"/>
    <w:rsid w:val="006D6020"/>
    <w:rsid w:val="006D609D"/>
    <w:rsid w:val="006D6487"/>
    <w:rsid w:val="006E1456"/>
    <w:rsid w:val="006E4B60"/>
    <w:rsid w:val="006E5641"/>
    <w:rsid w:val="006E70A3"/>
    <w:rsid w:val="006F075B"/>
    <w:rsid w:val="00701FE7"/>
    <w:rsid w:val="0070505C"/>
    <w:rsid w:val="00706A7D"/>
    <w:rsid w:val="00707B7F"/>
    <w:rsid w:val="00716517"/>
    <w:rsid w:val="00724FC0"/>
    <w:rsid w:val="00725767"/>
    <w:rsid w:val="00726A65"/>
    <w:rsid w:val="00727CCC"/>
    <w:rsid w:val="007332A0"/>
    <w:rsid w:val="00736C9B"/>
    <w:rsid w:val="00737CA5"/>
    <w:rsid w:val="00741618"/>
    <w:rsid w:val="00742193"/>
    <w:rsid w:val="007516D2"/>
    <w:rsid w:val="00753B11"/>
    <w:rsid w:val="00754CE6"/>
    <w:rsid w:val="0075640D"/>
    <w:rsid w:val="00757544"/>
    <w:rsid w:val="007613A2"/>
    <w:rsid w:val="00761B6B"/>
    <w:rsid w:val="00764DEF"/>
    <w:rsid w:val="0077189B"/>
    <w:rsid w:val="0078046F"/>
    <w:rsid w:val="007813DF"/>
    <w:rsid w:val="007833FD"/>
    <w:rsid w:val="00792D68"/>
    <w:rsid w:val="00794577"/>
    <w:rsid w:val="00794FA2"/>
    <w:rsid w:val="0079654F"/>
    <w:rsid w:val="007B09CB"/>
    <w:rsid w:val="007B6555"/>
    <w:rsid w:val="007D0624"/>
    <w:rsid w:val="007D7A67"/>
    <w:rsid w:val="007E0757"/>
    <w:rsid w:val="007F113C"/>
    <w:rsid w:val="007F2EB8"/>
    <w:rsid w:val="0080145B"/>
    <w:rsid w:val="0080669F"/>
    <w:rsid w:val="00806A4B"/>
    <w:rsid w:val="0081562C"/>
    <w:rsid w:val="008158DF"/>
    <w:rsid w:val="00815DC5"/>
    <w:rsid w:val="008176DB"/>
    <w:rsid w:val="00820278"/>
    <w:rsid w:val="00820EEB"/>
    <w:rsid w:val="0082263C"/>
    <w:rsid w:val="00831BE4"/>
    <w:rsid w:val="00831EA8"/>
    <w:rsid w:val="008321D8"/>
    <w:rsid w:val="00833AA4"/>
    <w:rsid w:val="008419FF"/>
    <w:rsid w:val="00844A21"/>
    <w:rsid w:val="008454B8"/>
    <w:rsid w:val="00846AB3"/>
    <w:rsid w:val="00847D16"/>
    <w:rsid w:val="00854598"/>
    <w:rsid w:val="00856979"/>
    <w:rsid w:val="008607CA"/>
    <w:rsid w:val="00860DD9"/>
    <w:rsid w:val="00861EA8"/>
    <w:rsid w:val="0086205F"/>
    <w:rsid w:val="00862FAF"/>
    <w:rsid w:val="00866B4F"/>
    <w:rsid w:val="00873252"/>
    <w:rsid w:val="00873952"/>
    <w:rsid w:val="0088722E"/>
    <w:rsid w:val="008878A2"/>
    <w:rsid w:val="00887FC3"/>
    <w:rsid w:val="008915D3"/>
    <w:rsid w:val="00894DA4"/>
    <w:rsid w:val="00895EA0"/>
    <w:rsid w:val="0089609F"/>
    <w:rsid w:val="008A139F"/>
    <w:rsid w:val="008B04B6"/>
    <w:rsid w:val="008B3C7A"/>
    <w:rsid w:val="008B4A3B"/>
    <w:rsid w:val="008B59E6"/>
    <w:rsid w:val="008B5A86"/>
    <w:rsid w:val="008B7D4C"/>
    <w:rsid w:val="008B7F73"/>
    <w:rsid w:val="008C5DCD"/>
    <w:rsid w:val="008C6BAE"/>
    <w:rsid w:val="008D75C7"/>
    <w:rsid w:val="008E4B89"/>
    <w:rsid w:val="008E796F"/>
    <w:rsid w:val="008F5CE1"/>
    <w:rsid w:val="008F620A"/>
    <w:rsid w:val="008F799F"/>
    <w:rsid w:val="00902E73"/>
    <w:rsid w:val="009031F2"/>
    <w:rsid w:val="00904B3A"/>
    <w:rsid w:val="00904CE4"/>
    <w:rsid w:val="00911B3A"/>
    <w:rsid w:val="00911FD6"/>
    <w:rsid w:val="00916A08"/>
    <w:rsid w:val="00917F1B"/>
    <w:rsid w:val="00922683"/>
    <w:rsid w:val="0092708B"/>
    <w:rsid w:val="00927415"/>
    <w:rsid w:val="0093728E"/>
    <w:rsid w:val="00937C56"/>
    <w:rsid w:val="00950199"/>
    <w:rsid w:val="0096427F"/>
    <w:rsid w:val="00964695"/>
    <w:rsid w:val="00965034"/>
    <w:rsid w:val="009701AB"/>
    <w:rsid w:val="00976CFB"/>
    <w:rsid w:val="00981067"/>
    <w:rsid w:val="00981824"/>
    <w:rsid w:val="009835C6"/>
    <w:rsid w:val="00991FE0"/>
    <w:rsid w:val="009939CD"/>
    <w:rsid w:val="00995F42"/>
    <w:rsid w:val="0099654C"/>
    <w:rsid w:val="009A1292"/>
    <w:rsid w:val="009A3D86"/>
    <w:rsid w:val="009A4026"/>
    <w:rsid w:val="009A4227"/>
    <w:rsid w:val="009A7079"/>
    <w:rsid w:val="009B2A5F"/>
    <w:rsid w:val="009B2D14"/>
    <w:rsid w:val="009B56AE"/>
    <w:rsid w:val="009C5CAB"/>
    <w:rsid w:val="009C7D55"/>
    <w:rsid w:val="009D3AD2"/>
    <w:rsid w:val="009D4900"/>
    <w:rsid w:val="009E08F6"/>
    <w:rsid w:val="009E52F9"/>
    <w:rsid w:val="009E6C83"/>
    <w:rsid w:val="009E7A22"/>
    <w:rsid w:val="009E7C2C"/>
    <w:rsid w:val="009F0694"/>
    <w:rsid w:val="009F4CFE"/>
    <w:rsid w:val="00A00929"/>
    <w:rsid w:val="00A02618"/>
    <w:rsid w:val="00A04A89"/>
    <w:rsid w:val="00A058C7"/>
    <w:rsid w:val="00A05BE4"/>
    <w:rsid w:val="00A07F81"/>
    <w:rsid w:val="00A10F7D"/>
    <w:rsid w:val="00A1257A"/>
    <w:rsid w:val="00A2227A"/>
    <w:rsid w:val="00A2289E"/>
    <w:rsid w:val="00A22FE4"/>
    <w:rsid w:val="00A233CC"/>
    <w:rsid w:val="00A23BA9"/>
    <w:rsid w:val="00A301A3"/>
    <w:rsid w:val="00A36AEC"/>
    <w:rsid w:val="00A37B83"/>
    <w:rsid w:val="00A400BD"/>
    <w:rsid w:val="00A426AD"/>
    <w:rsid w:val="00A431EC"/>
    <w:rsid w:val="00A44E0E"/>
    <w:rsid w:val="00A462FD"/>
    <w:rsid w:val="00A475E0"/>
    <w:rsid w:val="00A47940"/>
    <w:rsid w:val="00A47CFB"/>
    <w:rsid w:val="00A50442"/>
    <w:rsid w:val="00A51CA8"/>
    <w:rsid w:val="00A61641"/>
    <w:rsid w:val="00A61A88"/>
    <w:rsid w:val="00A644F1"/>
    <w:rsid w:val="00A716D8"/>
    <w:rsid w:val="00A748EA"/>
    <w:rsid w:val="00A761B3"/>
    <w:rsid w:val="00A76C79"/>
    <w:rsid w:val="00A77C60"/>
    <w:rsid w:val="00A809AC"/>
    <w:rsid w:val="00A87FED"/>
    <w:rsid w:val="00A91BA4"/>
    <w:rsid w:val="00A93C80"/>
    <w:rsid w:val="00AA190D"/>
    <w:rsid w:val="00AA245D"/>
    <w:rsid w:val="00AA2E6B"/>
    <w:rsid w:val="00AA37F4"/>
    <w:rsid w:val="00AB0DDF"/>
    <w:rsid w:val="00AB1EC4"/>
    <w:rsid w:val="00AB6FEF"/>
    <w:rsid w:val="00AC09F9"/>
    <w:rsid w:val="00AC25CC"/>
    <w:rsid w:val="00AC3D4F"/>
    <w:rsid w:val="00AC3E96"/>
    <w:rsid w:val="00AC7141"/>
    <w:rsid w:val="00AD72CB"/>
    <w:rsid w:val="00AF43FA"/>
    <w:rsid w:val="00B022CE"/>
    <w:rsid w:val="00B02315"/>
    <w:rsid w:val="00B054B7"/>
    <w:rsid w:val="00B05A68"/>
    <w:rsid w:val="00B068C8"/>
    <w:rsid w:val="00B23928"/>
    <w:rsid w:val="00B30850"/>
    <w:rsid w:val="00B31076"/>
    <w:rsid w:val="00B42FD5"/>
    <w:rsid w:val="00B44A69"/>
    <w:rsid w:val="00B47B6E"/>
    <w:rsid w:val="00B52430"/>
    <w:rsid w:val="00B52BF2"/>
    <w:rsid w:val="00B5580B"/>
    <w:rsid w:val="00B6159F"/>
    <w:rsid w:val="00B64DE8"/>
    <w:rsid w:val="00B67A44"/>
    <w:rsid w:val="00B708C7"/>
    <w:rsid w:val="00B708EB"/>
    <w:rsid w:val="00B70E8F"/>
    <w:rsid w:val="00B73196"/>
    <w:rsid w:val="00B7442E"/>
    <w:rsid w:val="00B80203"/>
    <w:rsid w:val="00B8140A"/>
    <w:rsid w:val="00B8228A"/>
    <w:rsid w:val="00B84A44"/>
    <w:rsid w:val="00B857CE"/>
    <w:rsid w:val="00B9107C"/>
    <w:rsid w:val="00B91FB7"/>
    <w:rsid w:val="00B94BF4"/>
    <w:rsid w:val="00B96267"/>
    <w:rsid w:val="00B96AD0"/>
    <w:rsid w:val="00B97AD9"/>
    <w:rsid w:val="00BA14BF"/>
    <w:rsid w:val="00BA64BD"/>
    <w:rsid w:val="00BB3EAE"/>
    <w:rsid w:val="00BB54C9"/>
    <w:rsid w:val="00BC13FE"/>
    <w:rsid w:val="00BC6A58"/>
    <w:rsid w:val="00BC71D4"/>
    <w:rsid w:val="00BD08B8"/>
    <w:rsid w:val="00BD4995"/>
    <w:rsid w:val="00BD4B0E"/>
    <w:rsid w:val="00BD5EE3"/>
    <w:rsid w:val="00BE355D"/>
    <w:rsid w:val="00BF2353"/>
    <w:rsid w:val="00BF5032"/>
    <w:rsid w:val="00C011C7"/>
    <w:rsid w:val="00C019CC"/>
    <w:rsid w:val="00C0282B"/>
    <w:rsid w:val="00C04FF1"/>
    <w:rsid w:val="00C06FB5"/>
    <w:rsid w:val="00C12962"/>
    <w:rsid w:val="00C17C6C"/>
    <w:rsid w:val="00C21873"/>
    <w:rsid w:val="00C24164"/>
    <w:rsid w:val="00C250B9"/>
    <w:rsid w:val="00C25131"/>
    <w:rsid w:val="00C33416"/>
    <w:rsid w:val="00C33504"/>
    <w:rsid w:val="00C44870"/>
    <w:rsid w:val="00C47976"/>
    <w:rsid w:val="00C55B2D"/>
    <w:rsid w:val="00C645C2"/>
    <w:rsid w:val="00C70092"/>
    <w:rsid w:val="00C77201"/>
    <w:rsid w:val="00C8008A"/>
    <w:rsid w:val="00C85FEA"/>
    <w:rsid w:val="00C925FE"/>
    <w:rsid w:val="00C9712B"/>
    <w:rsid w:val="00CA4215"/>
    <w:rsid w:val="00CB410A"/>
    <w:rsid w:val="00CB42B8"/>
    <w:rsid w:val="00CB4F7E"/>
    <w:rsid w:val="00CB6679"/>
    <w:rsid w:val="00CC6B43"/>
    <w:rsid w:val="00CD3AAA"/>
    <w:rsid w:val="00CD3E0A"/>
    <w:rsid w:val="00CD55DD"/>
    <w:rsid w:val="00CD695B"/>
    <w:rsid w:val="00CE21DC"/>
    <w:rsid w:val="00CE44FA"/>
    <w:rsid w:val="00CE4BEC"/>
    <w:rsid w:val="00CF32D3"/>
    <w:rsid w:val="00CF63D0"/>
    <w:rsid w:val="00CF6E7F"/>
    <w:rsid w:val="00D00212"/>
    <w:rsid w:val="00D02675"/>
    <w:rsid w:val="00D028AA"/>
    <w:rsid w:val="00D047FB"/>
    <w:rsid w:val="00D05210"/>
    <w:rsid w:val="00D20011"/>
    <w:rsid w:val="00D239BB"/>
    <w:rsid w:val="00D240C3"/>
    <w:rsid w:val="00D276B1"/>
    <w:rsid w:val="00D27E3F"/>
    <w:rsid w:val="00D34456"/>
    <w:rsid w:val="00D35336"/>
    <w:rsid w:val="00D36CC0"/>
    <w:rsid w:val="00D37333"/>
    <w:rsid w:val="00D437DF"/>
    <w:rsid w:val="00D43F90"/>
    <w:rsid w:val="00D45DC1"/>
    <w:rsid w:val="00D541F6"/>
    <w:rsid w:val="00D572FC"/>
    <w:rsid w:val="00D63045"/>
    <w:rsid w:val="00D638B1"/>
    <w:rsid w:val="00D63F80"/>
    <w:rsid w:val="00D6572C"/>
    <w:rsid w:val="00D7319B"/>
    <w:rsid w:val="00D855A9"/>
    <w:rsid w:val="00D90786"/>
    <w:rsid w:val="00D96C72"/>
    <w:rsid w:val="00D977B9"/>
    <w:rsid w:val="00DA03CE"/>
    <w:rsid w:val="00DA1912"/>
    <w:rsid w:val="00DA3268"/>
    <w:rsid w:val="00DC08DE"/>
    <w:rsid w:val="00DC2509"/>
    <w:rsid w:val="00DC5933"/>
    <w:rsid w:val="00DD034E"/>
    <w:rsid w:val="00DD4C4E"/>
    <w:rsid w:val="00DE5AE6"/>
    <w:rsid w:val="00DE7332"/>
    <w:rsid w:val="00DF3802"/>
    <w:rsid w:val="00DF74EA"/>
    <w:rsid w:val="00E00CAF"/>
    <w:rsid w:val="00E03B93"/>
    <w:rsid w:val="00E101D5"/>
    <w:rsid w:val="00E114C8"/>
    <w:rsid w:val="00E1332E"/>
    <w:rsid w:val="00E1757A"/>
    <w:rsid w:val="00E1774C"/>
    <w:rsid w:val="00E216AB"/>
    <w:rsid w:val="00E23F83"/>
    <w:rsid w:val="00E265B6"/>
    <w:rsid w:val="00E274E3"/>
    <w:rsid w:val="00E27737"/>
    <w:rsid w:val="00E31D8E"/>
    <w:rsid w:val="00E32083"/>
    <w:rsid w:val="00E32383"/>
    <w:rsid w:val="00E339B9"/>
    <w:rsid w:val="00E4265E"/>
    <w:rsid w:val="00E5042E"/>
    <w:rsid w:val="00E51ABA"/>
    <w:rsid w:val="00E52346"/>
    <w:rsid w:val="00E53423"/>
    <w:rsid w:val="00E55973"/>
    <w:rsid w:val="00E5742D"/>
    <w:rsid w:val="00E57657"/>
    <w:rsid w:val="00E64EAA"/>
    <w:rsid w:val="00E6562B"/>
    <w:rsid w:val="00E676DA"/>
    <w:rsid w:val="00E67A0A"/>
    <w:rsid w:val="00E720D7"/>
    <w:rsid w:val="00E74D46"/>
    <w:rsid w:val="00E76F4B"/>
    <w:rsid w:val="00E821F0"/>
    <w:rsid w:val="00E86817"/>
    <w:rsid w:val="00E906A8"/>
    <w:rsid w:val="00E90ADD"/>
    <w:rsid w:val="00E9101C"/>
    <w:rsid w:val="00EA1A65"/>
    <w:rsid w:val="00EA21F8"/>
    <w:rsid w:val="00EB0CAB"/>
    <w:rsid w:val="00EB2926"/>
    <w:rsid w:val="00EB5949"/>
    <w:rsid w:val="00EB67F3"/>
    <w:rsid w:val="00EC21B6"/>
    <w:rsid w:val="00EC6329"/>
    <w:rsid w:val="00EC7094"/>
    <w:rsid w:val="00ED3E23"/>
    <w:rsid w:val="00ED40AE"/>
    <w:rsid w:val="00ED5384"/>
    <w:rsid w:val="00ED5F98"/>
    <w:rsid w:val="00EE3ED3"/>
    <w:rsid w:val="00EE66B1"/>
    <w:rsid w:val="00EF0745"/>
    <w:rsid w:val="00EF1749"/>
    <w:rsid w:val="00EF7957"/>
    <w:rsid w:val="00F055E1"/>
    <w:rsid w:val="00F06C87"/>
    <w:rsid w:val="00F07376"/>
    <w:rsid w:val="00F0753E"/>
    <w:rsid w:val="00F2191D"/>
    <w:rsid w:val="00F31B4F"/>
    <w:rsid w:val="00F34FDF"/>
    <w:rsid w:val="00F378D0"/>
    <w:rsid w:val="00F41A2F"/>
    <w:rsid w:val="00F4730E"/>
    <w:rsid w:val="00F47C80"/>
    <w:rsid w:val="00F55CF7"/>
    <w:rsid w:val="00F56302"/>
    <w:rsid w:val="00F57EEA"/>
    <w:rsid w:val="00F65FAE"/>
    <w:rsid w:val="00F66DB9"/>
    <w:rsid w:val="00F75488"/>
    <w:rsid w:val="00F77E05"/>
    <w:rsid w:val="00F835EE"/>
    <w:rsid w:val="00F844FA"/>
    <w:rsid w:val="00F846C9"/>
    <w:rsid w:val="00F851E9"/>
    <w:rsid w:val="00F87764"/>
    <w:rsid w:val="00F962DA"/>
    <w:rsid w:val="00FA0161"/>
    <w:rsid w:val="00FA216E"/>
    <w:rsid w:val="00FA33FA"/>
    <w:rsid w:val="00FA3C09"/>
    <w:rsid w:val="00FB0A65"/>
    <w:rsid w:val="00FB5728"/>
    <w:rsid w:val="00FC0618"/>
    <w:rsid w:val="00FC2030"/>
    <w:rsid w:val="00FC215A"/>
    <w:rsid w:val="00FC3446"/>
    <w:rsid w:val="00FC69DB"/>
    <w:rsid w:val="00FC76A9"/>
    <w:rsid w:val="00FD3790"/>
    <w:rsid w:val="00FE28F4"/>
    <w:rsid w:val="00FF16D5"/>
    <w:rsid w:val="00FF3754"/>
    <w:rsid w:val="00FF73F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2C70D5B0-8BF4-4F19-BEC7-3C7CB3E2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2353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B311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B311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B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qFormat/>
    <w:rsid w:val="001B3111"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Standaardalinea-lettertype"/>
    <w:rsid w:val="00350066"/>
    <w:rPr>
      <w:color w:val="0000FF"/>
      <w:u w:val="single"/>
    </w:rPr>
  </w:style>
  <w:style w:type="character" w:styleId="Paginanummer">
    <w:name w:val="page number"/>
    <w:basedOn w:val="Standaardalinea-lettertype"/>
    <w:rsid w:val="00F57EEA"/>
  </w:style>
  <w:style w:type="paragraph" w:styleId="Ballontekst">
    <w:name w:val="Balloon Text"/>
    <w:basedOn w:val="Standaard"/>
    <w:semiHidden/>
    <w:rsid w:val="000F3C67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15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15D3"/>
    <w:rPr>
      <w:rFonts w:ascii="Arial" w:hAnsi="Arial"/>
      <w:b/>
      <w:bCs/>
      <w:i/>
      <w:iCs/>
      <w:color w:val="4F81BD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1B3A"/>
    <w:rPr>
      <w:rFonts w:ascii="Arial" w:hAnsi="Arial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BD5EE3"/>
    <w:rPr>
      <w:color w:val="808080"/>
    </w:rPr>
  </w:style>
  <w:style w:type="character" w:customStyle="1" w:styleId="Stijl1">
    <w:name w:val="Stijl1"/>
    <w:basedOn w:val="Standaardalinea-lettertype"/>
    <w:uiPriority w:val="1"/>
    <w:rsid w:val="003353A3"/>
    <w:rPr>
      <w:rFonts w:ascii="Tahoma" w:hAnsi="Tahoma"/>
      <w:sz w:val="22"/>
    </w:rPr>
  </w:style>
  <w:style w:type="character" w:customStyle="1" w:styleId="Stijl2">
    <w:name w:val="Stijl2"/>
    <w:basedOn w:val="Standaardalinea-lettertype"/>
    <w:uiPriority w:val="1"/>
    <w:rsid w:val="003353A3"/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260E09"/>
    <w:pPr>
      <w:ind w:left="720"/>
      <w:contextualSpacing/>
    </w:pPr>
    <w:rPr>
      <w:rFonts w:ascii="Times New Roman" w:hAnsi="Times New Roman"/>
      <w:sz w:val="20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&#235;ntenbureau@gors.nl" TargetMode="External"/><Relationship Id="rId13" Type="http://schemas.openxmlformats.org/officeDocument/2006/relationships/hyperlink" Target="mailto:clientservice@sovak.n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lientbureau@philadelphia.n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orgloket@tragel.n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entserviceteam@slzorg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orgadvies@zuidwester.org" TargetMode="External"/><Relationship Id="rId10" Type="http://schemas.openxmlformats.org/officeDocument/2006/relationships/hyperlink" Target="mailto:zorgbemiddeling.zeeland@sheerenloo.n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fdelingstartpunt@sdwzorg.nl" TargetMode="External"/><Relationship Id="rId14" Type="http://schemas.openxmlformats.org/officeDocument/2006/relationships/hyperlink" Target="mailto:entree@prismanet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AE0C-9D63-4233-BDA9-8BC35D6E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98FB5B11</Template>
  <TotalTime>198</TotalTime>
  <Pages>2</Pages>
  <Words>543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Reinaerde</Company>
  <LinksUpToDate>false</LinksUpToDate>
  <CharactersWithSpaces>5115</CharactersWithSpaces>
  <SharedDoc>false</SharedDoc>
  <HLinks>
    <vt:vector size="6" baseType="variant">
      <vt:variant>
        <vt:i4>1179684</vt:i4>
      </vt:variant>
      <vt:variant>
        <vt:i4>164</vt:i4>
      </vt:variant>
      <vt:variant>
        <vt:i4>0</vt:i4>
      </vt:variant>
      <vt:variant>
        <vt:i4>5</vt:i4>
      </vt:variant>
      <vt:variant>
        <vt:lpwstr>mailto:loket@reinaerde.nl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 Tullemans</dc:creator>
  <cp:lastModifiedBy>Sigrid Drukker</cp:lastModifiedBy>
  <cp:revision>15</cp:revision>
  <cp:lastPrinted>2018-08-09T11:20:00Z</cp:lastPrinted>
  <dcterms:created xsi:type="dcterms:W3CDTF">2020-06-23T10:24:00Z</dcterms:created>
  <dcterms:modified xsi:type="dcterms:W3CDTF">2020-12-10T10:10:00Z</dcterms:modified>
</cp:coreProperties>
</file>